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91" w:rsidRDefault="00E66991" w:rsidP="004B0788">
      <w:pPr>
        <w:pStyle w:val="Standard"/>
        <w:jc w:val="center"/>
        <w:rPr>
          <w:rFonts w:cs="Times New Roman"/>
          <w:b/>
          <w:bCs/>
        </w:rPr>
      </w:pPr>
    </w:p>
    <w:p w:rsidR="00E66991" w:rsidRDefault="00E66991" w:rsidP="004B0788">
      <w:pPr>
        <w:pStyle w:val="Standard"/>
        <w:jc w:val="center"/>
        <w:rPr>
          <w:rFonts w:cs="Times New Roman"/>
          <w:b/>
          <w:bCs/>
        </w:rPr>
      </w:pPr>
    </w:p>
    <w:p w:rsidR="00E66991" w:rsidRDefault="00E66991" w:rsidP="004B0788">
      <w:pPr>
        <w:pStyle w:val="Standard"/>
        <w:jc w:val="center"/>
        <w:rPr>
          <w:rFonts w:cs="Times New Roman"/>
          <w:b/>
          <w:bCs/>
        </w:rPr>
      </w:pPr>
    </w:p>
    <w:p w:rsidR="00E66991" w:rsidRDefault="00E66991" w:rsidP="004B0788">
      <w:pPr>
        <w:pStyle w:val="Standard"/>
        <w:jc w:val="center"/>
        <w:rPr>
          <w:rFonts w:cs="Times New Roman"/>
          <w:b/>
          <w:bCs/>
        </w:rPr>
      </w:pPr>
      <w:r>
        <w:rPr>
          <w:noProof/>
          <w:lang w:eastAsia="hu-H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s1026" type="#_x0000_t75" style="position:absolute;left:0;text-align:left;margin-left:45.35pt;margin-top:53.35pt;width:193.5pt;height:41.1pt;z-index:-251661824;visibility:visible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cs="Times New Roman"/>
          <w:b/>
          <w:bCs/>
        </w:rPr>
        <w:t xml:space="preserve">Újpesti CITYLIGHT </w:t>
      </w:r>
      <w:r w:rsidRPr="00A17F0E">
        <w:rPr>
          <w:rFonts w:cs="Times New Roman"/>
          <w:b/>
          <w:bCs/>
        </w:rPr>
        <w:t>MEGRENDEL</w:t>
      </w:r>
      <w:r>
        <w:rPr>
          <w:rFonts w:cs="Times New Roman"/>
          <w:b/>
          <w:bCs/>
        </w:rPr>
        <w:t>Ő</w:t>
      </w:r>
    </w:p>
    <w:p w:rsidR="00E66991" w:rsidRDefault="00E66991" w:rsidP="00D406A1">
      <w:pPr>
        <w:pStyle w:val="Standard"/>
        <w:rPr>
          <w:rFonts w:cs="Times New Roman"/>
          <w:b/>
          <w:bCs/>
        </w:rPr>
      </w:pPr>
    </w:p>
    <w:p w:rsidR="00E66991" w:rsidRPr="004555B0" w:rsidRDefault="00E66991" w:rsidP="00F14307">
      <w:pPr>
        <w:pStyle w:val="Standard"/>
        <w:spacing w:after="120"/>
        <w:jc w:val="both"/>
        <w:rPr>
          <w:rFonts w:cs="Times New Roman"/>
          <w:b/>
          <w:bCs/>
        </w:rPr>
      </w:pPr>
      <w:r w:rsidRPr="0048249A">
        <w:rPr>
          <w:rFonts w:cs="Times New Roman"/>
        </w:rPr>
        <w:t xml:space="preserve">Ezennel </w:t>
      </w:r>
      <w:r>
        <w:rPr>
          <w:rFonts w:cs="Times New Roman"/>
        </w:rPr>
        <w:t>a Megrendelő:</w:t>
      </w:r>
    </w:p>
    <w:p w:rsidR="00E66991" w:rsidRDefault="00E66991" w:rsidP="00F14307">
      <w:pPr>
        <w:pStyle w:val="Standard"/>
        <w:spacing w:after="120"/>
        <w:jc w:val="both"/>
        <w:rPr>
          <w:rFonts w:cs="Times New Roman"/>
        </w:rPr>
      </w:pPr>
      <w:r w:rsidRPr="0048249A">
        <w:rPr>
          <w:rFonts w:cs="Times New Roman"/>
        </w:rPr>
        <w:t xml:space="preserve">Székhely: </w:t>
      </w:r>
    </w:p>
    <w:p w:rsidR="00E66991" w:rsidRDefault="00E66991" w:rsidP="00F14307">
      <w:pPr>
        <w:pStyle w:val="Standard"/>
        <w:spacing w:after="120"/>
        <w:jc w:val="both"/>
        <w:rPr>
          <w:rFonts w:cs="Times New Roman"/>
        </w:rPr>
      </w:pPr>
      <w:r w:rsidRPr="0048249A">
        <w:rPr>
          <w:rFonts w:cs="Times New Roman"/>
        </w:rPr>
        <w:t>Adószám: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F96B7C">
        <w:rPr>
          <w:rFonts w:cs="Times New Roman"/>
        </w:rPr>
        <w:t xml:space="preserve">Cégjegyzékszám: </w:t>
      </w:r>
    </w:p>
    <w:p w:rsidR="00E66991" w:rsidRPr="0048249A" w:rsidRDefault="00E66991" w:rsidP="00F14307">
      <w:pPr>
        <w:pStyle w:val="Standard"/>
        <w:spacing w:after="120"/>
        <w:jc w:val="both"/>
        <w:rPr>
          <w:rFonts w:cs="Times New Roman"/>
        </w:rPr>
      </w:pPr>
      <w:r w:rsidRPr="0048249A">
        <w:rPr>
          <w:rFonts w:cs="Times New Roman"/>
        </w:rPr>
        <w:t xml:space="preserve">Képviselő neve: </w:t>
      </w:r>
    </w:p>
    <w:p w:rsidR="00E66991" w:rsidRDefault="00E66991" w:rsidP="00F14307">
      <w:pPr>
        <w:pStyle w:val="Standard"/>
        <w:spacing w:after="120"/>
        <w:jc w:val="both"/>
        <w:rPr>
          <w:rFonts w:cs="Times New Roman"/>
        </w:rPr>
      </w:pPr>
      <w:r w:rsidRPr="0048249A">
        <w:rPr>
          <w:rFonts w:cs="Times New Roman"/>
        </w:rPr>
        <w:t>Kapcsolattartó: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Tel.:</w:t>
      </w:r>
      <w:r w:rsidRPr="00C44537">
        <w:rPr>
          <w:rFonts w:cs="Times New Roman"/>
        </w:rPr>
        <w:t xml:space="preserve"> </w:t>
      </w:r>
    </w:p>
    <w:p w:rsidR="00E66991" w:rsidRDefault="00E66991" w:rsidP="00215445">
      <w:pPr>
        <w:pStyle w:val="Standard"/>
        <w:jc w:val="both"/>
        <w:rPr>
          <w:rFonts w:cs="Times New Roman"/>
          <w:i/>
        </w:rPr>
      </w:pPr>
      <w:r>
        <w:rPr>
          <w:rFonts w:cs="Times New Roman"/>
          <w:i/>
        </w:rPr>
        <w:t>*</w:t>
      </w:r>
      <w:r w:rsidRPr="00C64FFE">
        <w:rPr>
          <w:rFonts w:cs="Times New Roman"/>
          <w:i/>
        </w:rPr>
        <w:t>ÚjpestKártya Partner</w:t>
      </w:r>
      <w:r>
        <w:rPr>
          <w:rFonts w:cs="Times New Roman"/>
          <w:i/>
        </w:rPr>
        <w:t xml:space="preserve"> Kedvezmény:</w:t>
      </w:r>
    </w:p>
    <w:p w:rsidR="00E66991" w:rsidRPr="00C64FFE" w:rsidRDefault="00E66991" w:rsidP="00215445">
      <w:pPr>
        <w:pStyle w:val="Standard"/>
        <w:jc w:val="both"/>
        <w:rPr>
          <w:rFonts w:cs="Times New Roman"/>
          <w:i/>
        </w:rPr>
      </w:pPr>
      <w:r w:rsidRPr="00A27A33">
        <w:rPr>
          <w:rFonts w:cs="Times New Roman"/>
          <w:b/>
          <w:bCs/>
          <w:i/>
          <w:u w:val="single"/>
        </w:rPr>
        <w:t>Gyémánt fokozatú EH 30%</w:t>
      </w:r>
      <w:r>
        <w:rPr>
          <w:rFonts w:cs="Times New Roman"/>
          <w:i/>
        </w:rPr>
        <w:t xml:space="preserve"> </w:t>
      </w:r>
      <w:r w:rsidRPr="007D1362">
        <w:rPr>
          <w:rFonts w:cs="Times New Roman"/>
          <w:b/>
          <w:i/>
        </w:rPr>
        <w:t>/</w:t>
      </w:r>
      <w:r>
        <w:rPr>
          <w:rFonts w:cs="Times New Roman"/>
          <w:i/>
        </w:rPr>
        <w:t xml:space="preserve"> Arany</w:t>
      </w:r>
      <w:r w:rsidRPr="00C64FFE">
        <w:rPr>
          <w:rFonts w:cs="Times New Roman"/>
          <w:i/>
        </w:rPr>
        <w:t xml:space="preserve"> fokozatú</w:t>
      </w:r>
      <w:r>
        <w:rPr>
          <w:rFonts w:cs="Times New Roman"/>
          <w:i/>
        </w:rPr>
        <w:t xml:space="preserve"> EH 20% </w:t>
      </w:r>
      <w:r w:rsidRPr="007D1362">
        <w:rPr>
          <w:rFonts w:cs="Times New Roman"/>
          <w:b/>
          <w:i/>
        </w:rPr>
        <w:t>/</w:t>
      </w:r>
      <w:r>
        <w:rPr>
          <w:rFonts w:cs="Times New Roman"/>
          <w:i/>
        </w:rPr>
        <w:t xml:space="preserve"> Ezüst</w:t>
      </w:r>
      <w:r w:rsidRPr="00C64FFE">
        <w:rPr>
          <w:rFonts w:cs="Times New Roman"/>
          <w:i/>
        </w:rPr>
        <w:t xml:space="preserve"> fokozatú</w:t>
      </w:r>
      <w:r>
        <w:rPr>
          <w:rFonts w:cs="Times New Roman"/>
          <w:i/>
        </w:rPr>
        <w:t xml:space="preserve"> EH 10% </w:t>
      </w:r>
      <w:r w:rsidRPr="00771C2E">
        <w:rPr>
          <w:rFonts w:cs="Times New Roman"/>
          <w:i/>
          <w:sz w:val="20"/>
          <w:szCs w:val="20"/>
        </w:rPr>
        <w:t>(A megfelelő aláhúzandó!)</w:t>
      </w:r>
    </w:p>
    <w:p w:rsidR="00E66991" w:rsidRPr="007D1362" w:rsidRDefault="00E66991" w:rsidP="00215445">
      <w:pPr>
        <w:pStyle w:val="Standard"/>
        <w:jc w:val="both"/>
        <w:rPr>
          <w:rFonts w:cs="Times New Roman"/>
          <w:sz w:val="18"/>
          <w:szCs w:val="18"/>
        </w:rPr>
      </w:pPr>
    </w:p>
    <w:p w:rsidR="00E66991" w:rsidRPr="00A17F0E" w:rsidRDefault="00E66991" w:rsidP="00215445">
      <w:pPr>
        <w:pStyle w:val="Standard"/>
        <w:jc w:val="both"/>
        <w:rPr>
          <w:rFonts w:cs="Times New Roman"/>
        </w:rPr>
      </w:pPr>
      <w:r w:rsidRPr="00A17F0E">
        <w:rPr>
          <w:rFonts w:cs="Times New Roman"/>
        </w:rPr>
        <w:t xml:space="preserve">megrendeli az </w:t>
      </w:r>
      <w:r w:rsidRPr="00A17F0E">
        <w:rPr>
          <w:rFonts w:cs="Times New Roman"/>
          <w:b/>
          <w:bCs/>
        </w:rPr>
        <w:t xml:space="preserve">Újpesti </w:t>
      </w:r>
      <w:r>
        <w:rPr>
          <w:rFonts w:cs="Times New Roman"/>
          <w:b/>
          <w:bCs/>
        </w:rPr>
        <w:t>Sajtó Szolgáltató Nonprofit Kft</w:t>
      </w:r>
      <w:r w:rsidRPr="00771C2E">
        <w:rPr>
          <w:rFonts w:cs="Times New Roman"/>
        </w:rPr>
        <w:t>.-től, mint</w:t>
      </w:r>
      <w:r>
        <w:rPr>
          <w:rFonts w:cs="Times New Roman"/>
          <w:b/>
          <w:bCs/>
        </w:rPr>
        <w:t xml:space="preserve"> </w:t>
      </w:r>
      <w:r w:rsidRPr="00771C2E">
        <w:rPr>
          <w:rFonts w:cs="Times New Roman"/>
        </w:rPr>
        <w:t>Szolgáltatótól</w:t>
      </w:r>
    </w:p>
    <w:p w:rsidR="00E66991" w:rsidRPr="00A17F0E" w:rsidRDefault="00E66991" w:rsidP="00215445">
      <w:pPr>
        <w:pStyle w:val="Standard"/>
        <w:jc w:val="both"/>
        <w:rPr>
          <w:rFonts w:cs="Times New Roman"/>
        </w:rPr>
      </w:pPr>
      <w:r w:rsidRPr="00A17F0E">
        <w:rPr>
          <w:rFonts w:cs="Times New Roman"/>
        </w:rPr>
        <w:t xml:space="preserve">Rövidített cégnév: </w:t>
      </w:r>
      <w:r>
        <w:rPr>
          <w:rFonts w:cs="Times New Roman"/>
        </w:rPr>
        <w:t>Újpesti Sajtó Kft.</w:t>
      </w:r>
    </w:p>
    <w:p w:rsidR="00E66991" w:rsidRPr="00A17F0E" w:rsidRDefault="00E66991" w:rsidP="00215445">
      <w:pPr>
        <w:pStyle w:val="Standard"/>
        <w:jc w:val="both"/>
        <w:rPr>
          <w:rFonts w:cs="Times New Roman"/>
        </w:rPr>
      </w:pPr>
      <w:r w:rsidRPr="00A17F0E">
        <w:rPr>
          <w:rFonts w:cs="Times New Roman"/>
        </w:rPr>
        <w:t xml:space="preserve">Székhely: </w:t>
      </w:r>
      <w:r w:rsidRPr="000A7717">
        <w:rPr>
          <w:rFonts w:cs="Times New Roman"/>
          <w:b/>
          <w:bCs/>
        </w:rPr>
        <w:t>1045 Budapest, Erzsébet utca 8.</w:t>
      </w:r>
    </w:p>
    <w:p w:rsidR="00E66991" w:rsidRPr="00A17F0E" w:rsidRDefault="00E66991" w:rsidP="00215445">
      <w:pPr>
        <w:pStyle w:val="Standard"/>
        <w:contextualSpacing/>
        <w:jc w:val="both"/>
        <w:rPr>
          <w:rFonts w:cs="Times New Roman"/>
        </w:rPr>
      </w:pPr>
      <w:r w:rsidRPr="00A17F0E">
        <w:rPr>
          <w:rFonts w:cs="Times New Roman"/>
        </w:rPr>
        <w:t>Adószám</w:t>
      </w:r>
      <w:r>
        <w:rPr>
          <w:rFonts w:cs="Times New Roman"/>
        </w:rPr>
        <w:t xml:space="preserve">: </w:t>
      </w:r>
      <w:r w:rsidRPr="000A7717">
        <w:rPr>
          <w:rFonts w:cs="Times New Roman"/>
          <w:b/>
          <w:bCs/>
        </w:rPr>
        <w:t>22610092-2-41</w:t>
      </w:r>
      <w:r w:rsidRPr="000A7717">
        <w:rPr>
          <w:rFonts w:cs="Times New Roman"/>
          <w:b/>
          <w:bCs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A17F0E">
        <w:rPr>
          <w:rFonts w:cs="Times New Roman"/>
        </w:rPr>
        <w:t xml:space="preserve">Cégjegyzékszám: </w:t>
      </w:r>
      <w:r w:rsidRPr="000A7717">
        <w:rPr>
          <w:rFonts w:cs="Times New Roman"/>
          <w:b/>
          <w:bCs/>
        </w:rPr>
        <w:t>01-09-935688</w:t>
      </w:r>
    </w:p>
    <w:p w:rsidR="00E66991" w:rsidRPr="00A17F0E" w:rsidRDefault="00E66991" w:rsidP="00215445">
      <w:pPr>
        <w:pStyle w:val="Standard"/>
        <w:contextualSpacing/>
        <w:jc w:val="both"/>
        <w:rPr>
          <w:rFonts w:cs="Times New Roman"/>
        </w:rPr>
      </w:pPr>
      <w:r w:rsidRPr="00A17F0E">
        <w:rPr>
          <w:rFonts w:cs="Times New Roman"/>
        </w:rPr>
        <w:t>Képviselő neve, tisztsége</w:t>
      </w:r>
      <w:r w:rsidRPr="000A7717">
        <w:rPr>
          <w:rFonts w:cs="Times New Roman"/>
          <w:b/>
          <w:bCs/>
        </w:rPr>
        <w:t>: Biró Beáta</w:t>
      </w:r>
      <w:r>
        <w:rPr>
          <w:rFonts w:cs="Times New Roman"/>
        </w:rPr>
        <w:t xml:space="preserve"> ügyvezető igazgató</w:t>
      </w:r>
    </w:p>
    <w:p w:rsidR="00E66991" w:rsidRPr="00745217" w:rsidRDefault="00E66991">
      <w:pPr>
        <w:pStyle w:val="Standard"/>
        <w:jc w:val="both"/>
        <w:rPr>
          <w:rFonts w:cs="Times New Roman"/>
          <w:sz w:val="12"/>
          <w:szCs w:val="12"/>
        </w:rPr>
      </w:pPr>
    </w:p>
    <w:p w:rsidR="00E66991" w:rsidRDefault="00E66991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Citylight </w:t>
      </w:r>
      <w:r w:rsidRPr="00A17F0E">
        <w:rPr>
          <w:rFonts w:cs="Times New Roman"/>
        </w:rPr>
        <w:t>plakát</w:t>
      </w:r>
      <w:r>
        <w:rPr>
          <w:rFonts w:cs="Times New Roman"/>
        </w:rPr>
        <w:t>(</w:t>
      </w:r>
      <w:r w:rsidRPr="00A17F0E">
        <w:rPr>
          <w:rFonts w:cs="Times New Roman"/>
        </w:rPr>
        <w:t>ok</w:t>
      </w:r>
      <w:r>
        <w:rPr>
          <w:rFonts w:cs="Times New Roman"/>
        </w:rPr>
        <w:t>)</w:t>
      </w:r>
      <w:r w:rsidRPr="00A17F0E">
        <w:rPr>
          <w:rFonts w:cs="Times New Roman"/>
        </w:rPr>
        <w:t xml:space="preserve"> kihelyezését, az alábbi szerződéses feltételekkel:</w:t>
      </w:r>
    </w:p>
    <w:p w:rsidR="00E66991" w:rsidRDefault="00E66991">
      <w:pPr>
        <w:pStyle w:val="Standard"/>
        <w:jc w:val="both"/>
        <w:rPr>
          <w:rFonts w:cs="Times New Roman"/>
        </w:rPr>
      </w:pPr>
    </w:p>
    <w:tbl>
      <w:tblPr>
        <w:tblW w:w="9983" w:type="dxa"/>
        <w:tblInd w:w="80" w:type="dxa"/>
        <w:tblCellMar>
          <w:left w:w="70" w:type="dxa"/>
          <w:right w:w="70" w:type="dxa"/>
        </w:tblCellMar>
        <w:tblLook w:val="00A0"/>
      </w:tblPr>
      <w:tblGrid>
        <w:gridCol w:w="874"/>
        <w:gridCol w:w="1843"/>
        <w:gridCol w:w="1107"/>
        <w:gridCol w:w="1230"/>
        <w:gridCol w:w="1302"/>
        <w:gridCol w:w="1385"/>
        <w:gridCol w:w="1510"/>
        <w:gridCol w:w="1186"/>
      </w:tblGrid>
      <w:tr w:rsidR="00E66991" w:rsidRPr="000E519E" w:rsidTr="007524BB">
        <w:trPr>
          <w:trHeight w:val="300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991" w:rsidRPr="000E519E" w:rsidRDefault="00E66991" w:rsidP="008C72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0E51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  <w:t> </w:t>
            </w:r>
          </w:p>
        </w:tc>
        <w:tc>
          <w:tcPr>
            <w:tcW w:w="936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E66991" w:rsidRPr="000E519E" w:rsidRDefault="00E66991" w:rsidP="008C72E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0E51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hu-HU" w:bidi="ar-SA"/>
              </w:rPr>
              <w:t>A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hu-HU" w:bidi="ar-SA"/>
              </w:rPr>
              <w:t xml:space="preserve"> Citylight plakát(ok)</w:t>
            </w:r>
            <w:r w:rsidRPr="000E51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hu-HU" w:bidi="ar-SA"/>
              </w:rPr>
              <w:t xml:space="preserve"> paraméterei</w:t>
            </w:r>
          </w:p>
        </w:tc>
      </w:tr>
      <w:tr w:rsidR="00E66991" w:rsidRPr="000E519E" w:rsidTr="007524BB">
        <w:trPr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91" w:rsidRPr="000E519E" w:rsidRDefault="00E66991" w:rsidP="008C72E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0E519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  <w:t>Sorszám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991" w:rsidRPr="000E519E" w:rsidRDefault="00E66991" w:rsidP="008C72E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0E519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  <w:t>Helykód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991" w:rsidRPr="000E519E" w:rsidRDefault="00E66991" w:rsidP="008C72E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0E519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  <w:t>Bérlési időszak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991" w:rsidRPr="000E519E" w:rsidRDefault="00E66991" w:rsidP="008C72E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0E519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  <w:t>Nettó list</w:t>
            </w:r>
            <w:r w:rsidRPr="000E519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  <w:t>a</w:t>
            </w:r>
            <w:r w:rsidRPr="000E519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  <w:t>ár/db/hó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991" w:rsidRPr="000E519E" w:rsidRDefault="00E66991" w:rsidP="008C72E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0E519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  <w:t>Bruttó list</w:t>
            </w:r>
            <w:r w:rsidRPr="000E519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  <w:t>a</w:t>
            </w:r>
            <w:r w:rsidRPr="000E519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  <w:t>ár/db/hó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991" w:rsidRPr="000E519E" w:rsidRDefault="00E66991" w:rsidP="008C72E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0E519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  <w:t>Kedvezmény* mértéke/db/hó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991" w:rsidRPr="000E519E" w:rsidRDefault="00E66991" w:rsidP="008C72E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0E519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  <w:t>Kedvezménnyel csökkentett bruttó ár/db/hó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6991" w:rsidRPr="000E519E" w:rsidRDefault="00E66991" w:rsidP="008C72E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0E519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  <w:t>Fizetendő összesen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  <w:t xml:space="preserve"> havonta</w:t>
            </w:r>
          </w:p>
        </w:tc>
      </w:tr>
      <w:tr w:rsidR="00E66991" w:rsidRPr="000E519E" w:rsidTr="00A3371C">
        <w:trPr>
          <w:trHeight w:val="30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991" w:rsidRPr="000E519E" w:rsidRDefault="00E66991" w:rsidP="008C72E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0E51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991" w:rsidRPr="000E519E" w:rsidRDefault="00E66991" w:rsidP="008C72E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991" w:rsidRPr="000E519E" w:rsidRDefault="00E66991" w:rsidP="007524B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991" w:rsidRPr="000E519E" w:rsidRDefault="00E66991" w:rsidP="007524B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991" w:rsidRPr="000E519E" w:rsidRDefault="00E66991" w:rsidP="007524B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991" w:rsidRPr="000E519E" w:rsidRDefault="00E66991" w:rsidP="007524B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991" w:rsidRPr="000E519E" w:rsidRDefault="00E66991" w:rsidP="007524B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E66991" w:rsidRPr="00E55BDB" w:rsidRDefault="00E66991" w:rsidP="008C72E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E66991" w:rsidRPr="000E519E" w:rsidTr="00A3371C">
        <w:trPr>
          <w:trHeight w:val="30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991" w:rsidRPr="000E519E" w:rsidRDefault="00E66991" w:rsidP="00D317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0E51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991" w:rsidRPr="000E519E" w:rsidRDefault="00E66991" w:rsidP="00D317F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991" w:rsidRPr="000E519E" w:rsidRDefault="00E66991" w:rsidP="00D317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991" w:rsidRPr="000E519E" w:rsidRDefault="00E66991" w:rsidP="00D317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991" w:rsidRPr="000E519E" w:rsidRDefault="00E66991" w:rsidP="00D317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991" w:rsidRPr="000E519E" w:rsidRDefault="00E66991" w:rsidP="00D317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991" w:rsidRPr="000E519E" w:rsidRDefault="00E66991" w:rsidP="00D317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6991" w:rsidRPr="000E519E" w:rsidRDefault="00E66991" w:rsidP="00D317F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E66991" w:rsidRPr="000E519E" w:rsidTr="007524BB">
        <w:trPr>
          <w:trHeight w:val="30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991" w:rsidRPr="000E519E" w:rsidRDefault="00E66991" w:rsidP="00D317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0E51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991" w:rsidRPr="000E519E" w:rsidRDefault="00E66991" w:rsidP="00D317F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0E51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991" w:rsidRPr="000E519E" w:rsidRDefault="00E66991" w:rsidP="00D317F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0E51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991" w:rsidRPr="000E519E" w:rsidRDefault="00E66991" w:rsidP="00D317F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0E51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991" w:rsidRPr="000E519E" w:rsidRDefault="00E66991" w:rsidP="00D317F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0E51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991" w:rsidRPr="000E519E" w:rsidRDefault="00E66991" w:rsidP="00D317F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0E51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991" w:rsidRPr="000E519E" w:rsidRDefault="00E66991" w:rsidP="00D317F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0E51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  <w:t> </w:t>
            </w: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6991" w:rsidRPr="000E519E" w:rsidRDefault="00E66991" w:rsidP="00D317F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</w:tr>
    </w:tbl>
    <w:p w:rsidR="00E66991" w:rsidRDefault="00E66991">
      <w:pPr>
        <w:pStyle w:val="Standard"/>
        <w:jc w:val="both"/>
        <w:rPr>
          <w:rFonts w:cs="Times New Roman"/>
        </w:rPr>
      </w:pPr>
    </w:p>
    <w:p w:rsidR="00E66991" w:rsidRPr="00F14307" w:rsidRDefault="00E66991" w:rsidP="008A37B7">
      <w:pPr>
        <w:pStyle w:val="Standard"/>
        <w:tabs>
          <w:tab w:val="right" w:pos="5670"/>
          <w:tab w:val="right" w:leader="dot" w:pos="9639"/>
        </w:tabs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Citylight </w:t>
      </w:r>
      <w:r w:rsidRPr="00A17F0E">
        <w:rPr>
          <w:rFonts w:cs="Times New Roman"/>
        </w:rPr>
        <w:t>plakát</w:t>
      </w:r>
      <w:r>
        <w:rPr>
          <w:rFonts w:cs="Times New Roman"/>
        </w:rPr>
        <w:t>(</w:t>
      </w:r>
      <w:r w:rsidRPr="00A17F0E">
        <w:rPr>
          <w:rFonts w:cs="Times New Roman"/>
        </w:rPr>
        <w:t>ok</w:t>
      </w:r>
      <w:r>
        <w:rPr>
          <w:rFonts w:cs="Times New Roman"/>
        </w:rPr>
        <w:t>) helykódja szerinti kihelyezi cím(ek):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</w:p>
    <w:p w:rsidR="00E66991" w:rsidRDefault="00E66991">
      <w:pPr>
        <w:pStyle w:val="Standard"/>
        <w:jc w:val="both"/>
        <w:rPr>
          <w:rFonts w:cs="Times New Roman"/>
        </w:rPr>
      </w:pPr>
    </w:p>
    <w:p w:rsidR="00E66991" w:rsidRPr="00745217" w:rsidRDefault="00E66991">
      <w:pPr>
        <w:pStyle w:val="Standard"/>
        <w:jc w:val="both"/>
        <w:rPr>
          <w:rFonts w:cs="Times New Roman"/>
          <w:sz w:val="12"/>
          <w:szCs w:val="12"/>
        </w:rPr>
      </w:pPr>
    </w:p>
    <w:p w:rsidR="00E66991" w:rsidRDefault="00E66991" w:rsidP="004B0788">
      <w:pPr>
        <w:pStyle w:val="Standard"/>
        <w:jc w:val="both"/>
        <w:rPr>
          <w:rFonts w:cs="Times New Roman"/>
          <w:i/>
        </w:rPr>
      </w:pPr>
      <w:r>
        <w:rPr>
          <w:rFonts w:cs="Times New Roman"/>
        </w:rPr>
        <w:t xml:space="preserve">A reklámhordozó – táblázat szerint – fizetendő </w:t>
      </w:r>
      <w:r w:rsidRPr="00254D9A">
        <w:rPr>
          <w:rFonts w:cs="Times New Roman"/>
        </w:rPr>
        <w:t>havi</w:t>
      </w:r>
      <w:r>
        <w:rPr>
          <w:rFonts w:cs="Times New Roman"/>
        </w:rPr>
        <w:t xml:space="preserve"> bérleti díját a Megrendelő havonta, átutalással fizet meg utólag, a számla keltétől számított 8 napon belül, a Szolgáltató által kiállított számla ellenében, a Szolgáltató </w:t>
      </w:r>
      <w:r w:rsidRPr="00264F99">
        <w:rPr>
          <w:bCs/>
          <w:sz w:val="22"/>
          <w:szCs w:val="22"/>
        </w:rPr>
        <w:t>Raiffeisen Bank Zrt.-nél vezetett 12001008-01210276-00100002 számú bankszámlájára</w:t>
      </w:r>
      <w:r>
        <w:rPr>
          <w:bCs/>
          <w:sz w:val="22"/>
          <w:szCs w:val="22"/>
        </w:rPr>
        <w:t>.</w:t>
      </w:r>
      <w:r w:rsidRPr="00BC04C3">
        <w:rPr>
          <w:rFonts w:cs="Times New Roman"/>
        </w:rPr>
        <w:t xml:space="preserve"> Szerződő Felek rögzítik, hogy jogszabályváltozás esetén az adózási kötelezettséget </w:t>
      </w:r>
      <w:r>
        <w:rPr>
          <w:rFonts w:cs="Times New Roman"/>
        </w:rPr>
        <w:t xml:space="preserve">a Szolgáltató a </w:t>
      </w:r>
      <w:r w:rsidRPr="00BC04C3">
        <w:rPr>
          <w:rFonts w:cs="Times New Roman"/>
        </w:rPr>
        <w:t>Megrendelőre háríthatja át.</w:t>
      </w:r>
      <w:r>
        <w:rPr>
          <w:rFonts w:cs="Times New Roman"/>
        </w:rPr>
        <w:t xml:space="preserve"> </w:t>
      </w:r>
      <w:r w:rsidRPr="00745217">
        <w:rPr>
          <w:rFonts w:cs="Times New Roman"/>
          <w:i/>
        </w:rPr>
        <w:t xml:space="preserve">Sem a szerződéses időszakban, sem annak lejárta után Megrendelőnek előfoglalási joga nincs. </w:t>
      </w:r>
    </w:p>
    <w:p w:rsidR="00E66991" w:rsidRDefault="00E66991" w:rsidP="004B0788">
      <w:pPr>
        <w:pStyle w:val="Standard"/>
        <w:jc w:val="both"/>
        <w:rPr>
          <w:rFonts w:cs="Times New Roman"/>
          <w:i/>
        </w:rPr>
      </w:pPr>
    </w:p>
    <w:p w:rsidR="00E66991" w:rsidRDefault="00E66991" w:rsidP="007524BB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A Megrendelő tudomásul veszi, hogy a fenti táblázatban megjelölt díjak kizárólag a CityLight plakát bérlésére vonatkoznak. </w:t>
      </w:r>
    </w:p>
    <w:p w:rsidR="00E66991" w:rsidRDefault="00E66991" w:rsidP="007524BB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Amennyiben a Megrendelő az CityLight plakát legyártását is a Szolgáltatótól rendeli meg, úgy plakátonként további 3.800Ft+ÁFA (bruttó </w:t>
      </w:r>
      <w:smartTag w:uri="urn:schemas-microsoft-com:office:smarttags" w:element="metricconverter">
        <w:smartTagPr>
          <w:attr w:name="ProductID" w:val="4.826 Ft"/>
        </w:smartTagPr>
        <w:r>
          <w:rPr>
            <w:rFonts w:cs="Times New Roman"/>
            <w:bCs/>
          </w:rPr>
          <w:t>4.826 Ft</w:t>
        </w:r>
      </w:smartTag>
      <w:r>
        <w:rPr>
          <w:rFonts w:cs="Times New Roman"/>
          <w:bCs/>
        </w:rPr>
        <w:t xml:space="preserve">) megfizetésére köteles. </w:t>
      </w:r>
    </w:p>
    <w:p w:rsidR="00E66991" w:rsidRDefault="00E66991" w:rsidP="004B0788">
      <w:pPr>
        <w:pStyle w:val="Standard"/>
        <w:jc w:val="both"/>
        <w:rPr>
          <w:rFonts w:cs="Times New Roman"/>
        </w:rPr>
      </w:pPr>
    </w:p>
    <w:p w:rsidR="00E66991" w:rsidRDefault="00E66991" w:rsidP="007524BB">
      <w:pPr>
        <w:pStyle w:val="Standard"/>
        <w:tabs>
          <w:tab w:val="left" w:pos="7245"/>
          <w:tab w:val="left" w:pos="8550"/>
        </w:tabs>
        <w:jc w:val="both"/>
        <w:rPr>
          <w:rFonts w:cs="Times New Roman"/>
        </w:rPr>
      </w:pPr>
      <w:r>
        <w:rPr>
          <w:noProof/>
          <w:lang w:eastAsia="hu-HU" w:bidi="ar-SA"/>
        </w:rPr>
        <w:pict>
          <v:rect id="Téglalap 5" o:spid="_x0000_s1027" style="position:absolute;left:0;text-align:left;margin-left:400.85pt;margin-top:4.05pt;width:10.5pt;height:7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"/>
        </w:pict>
      </w:r>
      <w:r>
        <w:rPr>
          <w:noProof/>
          <w:lang w:eastAsia="hu-HU" w:bidi="ar-SA"/>
        </w:rPr>
        <w:pict>
          <v:rect id="Téglalap 4" o:spid="_x0000_s1028" style="position:absolute;left:0;text-align:left;margin-left:334.05pt;margin-top:4.05pt;width:10.5pt;height:7.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"/>
        </w:pict>
      </w:r>
      <w:r>
        <w:rPr>
          <w:rFonts w:cs="Times New Roman"/>
          <w:b/>
        </w:rPr>
        <w:t xml:space="preserve">CL </w:t>
      </w:r>
      <w:r w:rsidRPr="005E42E2">
        <w:rPr>
          <w:rFonts w:cs="Times New Roman"/>
          <w:b/>
        </w:rPr>
        <w:t>plakát legyártását</w:t>
      </w:r>
      <w:r w:rsidRPr="00A17F0E">
        <w:rPr>
          <w:rFonts w:cs="Times New Roman"/>
        </w:rPr>
        <w:t xml:space="preserve"> Megrendelő </w:t>
      </w:r>
      <w:r w:rsidRPr="007C19EB">
        <w:rPr>
          <w:rFonts w:cs="Times New Roman"/>
          <w:b/>
        </w:rPr>
        <w:t>megrendeli</w:t>
      </w:r>
      <w:r>
        <w:rPr>
          <w:rFonts w:cs="Times New Roman"/>
          <w:b/>
        </w:rPr>
        <w:t xml:space="preserve"> a</w:t>
      </w:r>
      <w:r w:rsidRPr="00A17F0E">
        <w:rPr>
          <w:rFonts w:cs="Times New Roman"/>
        </w:rPr>
        <w:t xml:space="preserve"> </w:t>
      </w:r>
      <w:r>
        <w:rPr>
          <w:rFonts w:cs="Times New Roman"/>
        </w:rPr>
        <w:t>Szolgáltatótól:</w:t>
      </w:r>
      <w:r>
        <w:rPr>
          <w:rFonts w:cs="Times New Roman"/>
        </w:rPr>
        <w:tab/>
        <w:t xml:space="preserve">igen   </w:t>
      </w:r>
      <w:r>
        <w:rPr>
          <w:rFonts w:cs="Times New Roman"/>
        </w:rPr>
        <w:tab/>
        <w:t>nem</w:t>
      </w:r>
    </w:p>
    <w:p w:rsidR="00E66991" w:rsidRPr="00771C2E" w:rsidRDefault="00E66991" w:rsidP="007524BB">
      <w:pPr>
        <w:pStyle w:val="Standard"/>
        <w:tabs>
          <w:tab w:val="left" w:pos="7245"/>
          <w:tab w:val="left" w:pos="8550"/>
        </w:tabs>
        <w:jc w:val="both"/>
        <w:rPr>
          <w:rFonts w:cs="Times New Roman"/>
          <w:i/>
          <w:iCs/>
          <w:sz w:val="20"/>
          <w:szCs w:val="20"/>
        </w:rPr>
      </w:pPr>
      <w:r w:rsidRPr="00771C2E">
        <w:rPr>
          <w:rFonts w:cs="Times New Roman"/>
          <w:i/>
          <w:iCs/>
          <w:sz w:val="20"/>
          <w:szCs w:val="20"/>
        </w:rPr>
        <w:t>(A kiválasztott opciót jelölje x-szel!)</w:t>
      </w:r>
    </w:p>
    <w:p w:rsidR="00E66991" w:rsidRDefault="00E66991" w:rsidP="007524BB">
      <w:pPr>
        <w:pStyle w:val="Standard"/>
        <w:jc w:val="both"/>
        <w:rPr>
          <w:rFonts w:cs="Times New Roman"/>
        </w:rPr>
      </w:pPr>
    </w:p>
    <w:p w:rsidR="00E66991" w:rsidRDefault="00E66991" w:rsidP="007524BB">
      <w:pPr>
        <w:pStyle w:val="Standard"/>
        <w:tabs>
          <w:tab w:val="left" w:pos="7230"/>
          <w:tab w:val="left" w:pos="8505"/>
        </w:tabs>
        <w:jc w:val="both"/>
        <w:rPr>
          <w:rFonts w:cs="Times New Roman"/>
        </w:rPr>
      </w:pPr>
      <w:r>
        <w:rPr>
          <w:noProof/>
          <w:lang w:eastAsia="hu-HU" w:bidi="ar-SA"/>
        </w:rPr>
        <w:pict>
          <v:rect id="Téglalap 3" o:spid="_x0000_s1029" style="position:absolute;left:0;text-align:left;margin-left:402.3pt;margin-top:4.15pt;width:10.5pt;height:7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"/>
        </w:pict>
      </w:r>
      <w:r>
        <w:rPr>
          <w:noProof/>
          <w:lang w:eastAsia="hu-HU" w:bidi="ar-SA"/>
        </w:rPr>
        <w:pict>
          <v:rect id="Téglalap 2" o:spid="_x0000_s1030" style="position:absolute;left:0;text-align:left;margin-left:334.8pt;margin-top:2.45pt;width:10.5pt;height:7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"/>
        </w:pict>
      </w:r>
      <w:r w:rsidRPr="00CE05BF">
        <w:rPr>
          <w:rFonts w:cs="Times New Roman"/>
          <w:b/>
        </w:rPr>
        <w:t>Tartalékplakát gyártását</w:t>
      </w:r>
      <w:r>
        <w:rPr>
          <w:rFonts w:cs="Times New Roman"/>
        </w:rPr>
        <w:t xml:space="preserve"> </w:t>
      </w:r>
      <w:r w:rsidRPr="00A17F0E">
        <w:rPr>
          <w:rFonts w:cs="Times New Roman"/>
        </w:rPr>
        <w:t xml:space="preserve">Megrendelő </w:t>
      </w:r>
      <w:r w:rsidRPr="007C19EB">
        <w:rPr>
          <w:rFonts w:cs="Times New Roman"/>
          <w:b/>
        </w:rPr>
        <w:t>megrendeli</w:t>
      </w:r>
      <w:r>
        <w:rPr>
          <w:rFonts w:cs="Times New Roman"/>
          <w:b/>
        </w:rPr>
        <w:t xml:space="preserve"> a</w:t>
      </w:r>
      <w:r w:rsidRPr="00A17F0E">
        <w:rPr>
          <w:rFonts w:cs="Times New Roman"/>
        </w:rPr>
        <w:t xml:space="preserve"> </w:t>
      </w:r>
      <w:r>
        <w:rPr>
          <w:rFonts w:cs="Times New Roman"/>
        </w:rPr>
        <w:t xml:space="preserve">Szolgáltatótól:  </w:t>
      </w:r>
      <w:r>
        <w:rPr>
          <w:rFonts w:cs="Times New Roman"/>
        </w:rPr>
        <w:tab/>
        <w:t xml:space="preserve">igen </w:t>
      </w:r>
      <w:r>
        <w:rPr>
          <w:rFonts w:cs="Times New Roman"/>
        </w:rPr>
        <w:tab/>
        <w:t xml:space="preserve"> nem</w:t>
      </w:r>
    </w:p>
    <w:p w:rsidR="00E66991" w:rsidRPr="00A17F0E" w:rsidRDefault="00E66991" w:rsidP="007524BB">
      <w:pPr>
        <w:pStyle w:val="Standard"/>
        <w:tabs>
          <w:tab w:val="left" w:pos="7230"/>
          <w:tab w:val="left" w:pos="8505"/>
        </w:tabs>
        <w:jc w:val="both"/>
        <w:rPr>
          <w:rFonts w:cs="Times New Roman"/>
        </w:rPr>
      </w:pPr>
      <w:r>
        <w:rPr>
          <w:rFonts w:cs="Times New Roman"/>
        </w:rPr>
        <w:t>A tartalékplakátok darabszáma:……..</w:t>
      </w:r>
    </w:p>
    <w:p w:rsidR="00E66991" w:rsidRDefault="00E66991" w:rsidP="007524BB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A Megrendelőt terheli továbbá a CityLight plakát kihelyezésének díja, amely a kihelyezési időszakban 3.000 Ft+ÁFA</w:t>
      </w:r>
      <w:r w:rsidRPr="00630134">
        <w:rPr>
          <w:rFonts w:cs="Times New Roman"/>
          <w:bCs/>
        </w:rPr>
        <w:t xml:space="preserve"> </w:t>
      </w:r>
      <w:r>
        <w:rPr>
          <w:rFonts w:cs="Times New Roman"/>
          <w:bCs/>
        </w:rPr>
        <w:t>(bruttó 3.810 Ft/db/hó), a kihelyezési időszakon kívül 5.000 Ft+ÁFA</w:t>
      </w:r>
      <w:r w:rsidRPr="00630134">
        <w:rPr>
          <w:rFonts w:cs="Times New Roman"/>
          <w:bCs/>
        </w:rPr>
        <w:t xml:space="preserve"> </w:t>
      </w:r>
      <w:r>
        <w:rPr>
          <w:rFonts w:cs="Times New Roman"/>
          <w:bCs/>
        </w:rPr>
        <w:t>(bruttó 6.350 Ft/db/hó).</w:t>
      </w:r>
    </w:p>
    <w:p w:rsidR="00E66991" w:rsidRPr="00C64FFE" w:rsidRDefault="00E66991" w:rsidP="007524BB">
      <w:pPr>
        <w:pStyle w:val="Standard"/>
        <w:jc w:val="both"/>
        <w:rPr>
          <w:rFonts w:cs="Times New Roman"/>
          <w:sz w:val="12"/>
          <w:szCs w:val="12"/>
        </w:rPr>
      </w:pPr>
    </w:p>
    <w:p w:rsidR="00E66991" w:rsidRDefault="00E66991" w:rsidP="007524BB">
      <w:pPr>
        <w:pStyle w:val="Standard"/>
        <w:tabs>
          <w:tab w:val="left" w:pos="8955"/>
        </w:tabs>
        <w:jc w:val="both"/>
        <w:rPr>
          <w:rFonts w:cs="Times New Roman"/>
        </w:rPr>
      </w:pPr>
      <w:r>
        <w:rPr>
          <w:rFonts w:cs="Times New Roman"/>
        </w:rPr>
        <w:t>A CityLight plakát(ok) kihelyezését a Megrendelő az alábbi időpontban kéri:</w:t>
      </w:r>
    </w:p>
    <w:p w:rsidR="00E66991" w:rsidRDefault="00E66991" w:rsidP="007524BB">
      <w:pPr>
        <w:pStyle w:val="Standard"/>
        <w:tabs>
          <w:tab w:val="left" w:pos="8955"/>
        </w:tabs>
        <w:jc w:val="both"/>
      </w:pPr>
      <w:r>
        <w:rPr>
          <w:noProof/>
          <w:lang w:eastAsia="hu-HU" w:bidi="ar-SA"/>
        </w:rPr>
        <w:pict>
          <v:rect id="Téglalap 7" o:spid="_x0000_s1031" style="position:absolute;left:0;text-align:left;margin-left:144.3pt;margin-top:1.75pt;width:12.75pt;height:10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"/>
        </w:pict>
      </w:r>
      <w:r>
        <w:rPr>
          <w:rFonts w:cs="Times New Roman"/>
        </w:rPr>
        <w:t xml:space="preserve">a hónap </w:t>
      </w:r>
      <w:r>
        <w:t xml:space="preserve">1-4. napja között                vagy </w:t>
      </w:r>
    </w:p>
    <w:p w:rsidR="00E66991" w:rsidRDefault="00E66991" w:rsidP="007524BB">
      <w:pPr>
        <w:pStyle w:val="Standard"/>
        <w:tabs>
          <w:tab w:val="left" w:pos="8955"/>
        </w:tabs>
        <w:jc w:val="both"/>
      </w:pPr>
      <w:r>
        <w:rPr>
          <w:noProof/>
          <w:lang w:eastAsia="hu-HU" w:bidi="ar-SA"/>
        </w:rPr>
        <w:pict>
          <v:rect id="Téglalap 6" o:spid="_x0000_s1032" style="position:absolute;left:0;text-align:left;margin-left:145.05pt;margin-top:2.8pt;width:12pt;height:11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"/>
        </w:pict>
      </w:r>
      <w:r>
        <w:t xml:space="preserve">a hónap 16-18. napja között             </w:t>
      </w:r>
    </w:p>
    <w:p w:rsidR="00E66991" w:rsidRPr="00DF689C" w:rsidRDefault="00E66991" w:rsidP="007524BB">
      <w:pPr>
        <w:pStyle w:val="Standard"/>
        <w:tabs>
          <w:tab w:val="left" w:pos="8955"/>
        </w:tabs>
        <w:jc w:val="both"/>
        <w:rPr>
          <w:rFonts w:cs="Times New Roman"/>
        </w:rPr>
      </w:pPr>
      <w:r w:rsidRPr="009D4187">
        <w:rPr>
          <w:rFonts w:cs="Times New Roman"/>
          <w:i/>
          <w:iCs/>
          <w:sz w:val="20"/>
          <w:szCs w:val="20"/>
        </w:rPr>
        <w:t>(A kiválasztott opciót jelölje x-szel!)</w:t>
      </w:r>
    </w:p>
    <w:p w:rsidR="00E66991" w:rsidRDefault="00E66991" w:rsidP="007A5CE9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E66991" w:rsidRDefault="00E66991" w:rsidP="007524BB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Megrendelő vállalja, hogy a kihelyezésre kerülő CityLight plakáto(ka)t az általa megjelölt </w:t>
      </w:r>
      <w:r w:rsidRPr="00771C2E">
        <w:rPr>
          <w:rFonts w:cs="Times New Roman"/>
          <w:i/>
          <w:iCs/>
        </w:rPr>
        <w:t>kihelyezési időpont előtt 7 munkanappal</w:t>
      </w:r>
      <w:r>
        <w:rPr>
          <w:rFonts w:cs="Times New Roman"/>
        </w:rPr>
        <w:t xml:space="preserve"> a Szolgáltató részére rendelkezésre bocsátja a Szolgáltató székhelyén.</w:t>
      </w:r>
    </w:p>
    <w:p w:rsidR="00E66991" w:rsidRDefault="00E66991" w:rsidP="007524BB">
      <w:pPr>
        <w:pStyle w:val="Standard"/>
        <w:jc w:val="both"/>
        <w:rPr>
          <w:rFonts w:cs="Times New Roman"/>
        </w:rPr>
      </w:pPr>
      <w:r w:rsidRPr="00A17F0E">
        <w:rPr>
          <w:rFonts w:cs="Times New Roman"/>
        </w:rPr>
        <w:t>Amennyiben a</w:t>
      </w:r>
      <w:r>
        <w:rPr>
          <w:rFonts w:cs="Times New Roman"/>
        </w:rPr>
        <w:t>z CityLight plakát(ok)</w:t>
      </w:r>
      <w:r w:rsidRPr="00A17F0E">
        <w:rPr>
          <w:rFonts w:cs="Times New Roman"/>
        </w:rPr>
        <w:t xml:space="preserve"> nyomdai gyártás</w:t>
      </w:r>
      <w:r>
        <w:rPr>
          <w:rFonts w:cs="Times New Roman"/>
        </w:rPr>
        <w:t>á</w:t>
      </w:r>
      <w:r w:rsidRPr="00A17F0E">
        <w:rPr>
          <w:rFonts w:cs="Times New Roman"/>
        </w:rPr>
        <w:t>t</w:t>
      </w:r>
      <w:r>
        <w:rPr>
          <w:rFonts w:cs="Times New Roman"/>
        </w:rPr>
        <w:t xml:space="preserve"> a</w:t>
      </w:r>
      <w:r w:rsidRPr="00A17F0E">
        <w:rPr>
          <w:rFonts w:cs="Times New Roman"/>
        </w:rPr>
        <w:t xml:space="preserve"> Megrendelő ezen megrendelése a</w:t>
      </w:r>
      <w:r>
        <w:rPr>
          <w:rFonts w:cs="Times New Roman"/>
        </w:rPr>
        <w:t>lapján a Szolgáltató végzi, akkor</w:t>
      </w:r>
      <w:r w:rsidRPr="00A17F0E">
        <w:rPr>
          <w:rFonts w:cs="Times New Roman"/>
        </w:rPr>
        <w:t xml:space="preserve"> </w:t>
      </w:r>
      <w:r>
        <w:rPr>
          <w:rFonts w:cs="Times New Roman"/>
        </w:rPr>
        <w:t xml:space="preserve">a Megrendelő </w:t>
      </w:r>
      <w:r w:rsidRPr="00A17F0E">
        <w:rPr>
          <w:rFonts w:cs="Times New Roman"/>
        </w:rPr>
        <w:t xml:space="preserve">a nyomdára előkészített fájlokat legkésőbb </w:t>
      </w:r>
      <w:r w:rsidRPr="00C64FFE">
        <w:rPr>
          <w:rFonts w:cs="Times New Roman"/>
          <w:i/>
        </w:rPr>
        <w:t>a kihelyezés időpontját megelőző 1</w:t>
      </w:r>
      <w:r>
        <w:rPr>
          <w:rFonts w:cs="Times New Roman"/>
          <w:i/>
        </w:rPr>
        <w:t>4</w:t>
      </w:r>
      <w:r w:rsidRPr="00C64FFE">
        <w:rPr>
          <w:rFonts w:cs="Times New Roman"/>
          <w:i/>
        </w:rPr>
        <w:t xml:space="preserve"> munkanappal korábban</w:t>
      </w:r>
      <w:r w:rsidRPr="00A17F0E">
        <w:rPr>
          <w:rFonts w:cs="Times New Roman"/>
        </w:rPr>
        <w:t xml:space="preserve"> </w:t>
      </w:r>
      <w:r>
        <w:rPr>
          <w:rFonts w:cs="Times New Roman"/>
        </w:rPr>
        <w:t>a Szolgáltató</w:t>
      </w:r>
      <w:r w:rsidRPr="00A17F0E">
        <w:rPr>
          <w:rFonts w:cs="Times New Roman"/>
        </w:rPr>
        <w:t xml:space="preserve"> részére meg</w:t>
      </w:r>
      <w:r>
        <w:rPr>
          <w:rFonts w:cs="Times New Roman"/>
        </w:rPr>
        <w:t>küldi. Amennyiben a nevezett feltételeket a Megrendelő nem teljesíti, a Szolgáltatót kötelezettség nem terheli.</w:t>
      </w:r>
    </w:p>
    <w:p w:rsidR="00E66991" w:rsidRPr="00745217" w:rsidRDefault="00E66991">
      <w:pPr>
        <w:pStyle w:val="Standard"/>
        <w:jc w:val="both"/>
        <w:rPr>
          <w:rFonts w:cs="Times New Roman"/>
          <w:b/>
        </w:rPr>
      </w:pPr>
      <w:r w:rsidRPr="00745217">
        <w:rPr>
          <w:rFonts w:cs="Times New Roman"/>
          <w:b/>
        </w:rPr>
        <w:t>A szükséges grafikai formátum:</w:t>
      </w:r>
    </w:p>
    <w:p w:rsidR="00E66991" w:rsidRPr="00A17F0E" w:rsidRDefault="00E66991" w:rsidP="007524BB">
      <w:pPr>
        <w:pStyle w:val="Standard"/>
        <w:numPr>
          <w:ilvl w:val="0"/>
          <w:numId w:val="13"/>
        </w:numPr>
        <w:jc w:val="both"/>
        <w:rPr>
          <w:rFonts w:cs="Times New Roman"/>
        </w:rPr>
      </w:pPr>
      <w:r w:rsidRPr="00A17F0E">
        <w:rPr>
          <w:rFonts w:cs="Times New Roman"/>
        </w:rPr>
        <w:t>felbontás 300 dpi,</w:t>
      </w:r>
    </w:p>
    <w:p w:rsidR="00E66991" w:rsidRPr="00A17F0E" w:rsidRDefault="00E66991" w:rsidP="007524BB">
      <w:pPr>
        <w:pStyle w:val="Standard"/>
        <w:numPr>
          <w:ilvl w:val="0"/>
          <w:numId w:val="13"/>
        </w:numPr>
        <w:jc w:val="both"/>
        <w:rPr>
          <w:rFonts w:cs="Times New Roman"/>
        </w:rPr>
      </w:pPr>
      <w:r>
        <w:rPr>
          <w:rFonts w:cs="Times New Roman"/>
        </w:rPr>
        <w:t xml:space="preserve">méret (m*m): 1170 </w:t>
      </w:r>
      <w:r w:rsidRPr="00A17F0E">
        <w:rPr>
          <w:rFonts w:cs="Times New Roman"/>
        </w:rPr>
        <w:t>X</w:t>
      </w:r>
      <w:r>
        <w:rPr>
          <w:rFonts w:cs="Times New Roman"/>
        </w:rPr>
        <w:t xml:space="preserve"> 1710 </w:t>
      </w:r>
      <w:r w:rsidRPr="00A17F0E">
        <w:rPr>
          <w:rFonts w:cs="Times New Roman"/>
        </w:rPr>
        <w:t>+</w:t>
      </w:r>
      <w:r>
        <w:rPr>
          <w:rFonts w:cs="Times New Roman"/>
        </w:rPr>
        <w:t xml:space="preserve"> </w:t>
      </w:r>
      <w:r w:rsidRPr="00A17F0E">
        <w:rPr>
          <w:rFonts w:cs="Times New Roman"/>
        </w:rPr>
        <w:t>nyomdai kifutó,</w:t>
      </w:r>
    </w:p>
    <w:p w:rsidR="00E66991" w:rsidRDefault="00E66991" w:rsidP="007524BB">
      <w:pPr>
        <w:pStyle w:val="Standard"/>
        <w:numPr>
          <w:ilvl w:val="0"/>
          <w:numId w:val="13"/>
        </w:numPr>
        <w:jc w:val="both"/>
        <w:rPr>
          <w:rFonts w:cs="Times New Roman"/>
        </w:rPr>
      </w:pPr>
      <w:r>
        <w:rPr>
          <w:rFonts w:cs="Times New Roman"/>
        </w:rPr>
        <w:t>formátum: nyomdai pdf,</w:t>
      </w:r>
    </w:p>
    <w:p w:rsidR="00E66991" w:rsidRPr="00A17F0E" w:rsidRDefault="00E66991" w:rsidP="007524BB">
      <w:pPr>
        <w:pStyle w:val="Standard"/>
        <w:numPr>
          <w:ilvl w:val="0"/>
          <w:numId w:val="13"/>
        </w:numPr>
        <w:jc w:val="both"/>
        <w:rPr>
          <w:rFonts w:cs="Times New Roman"/>
        </w:rPr>
      </w:pPr>
      <w:r w:rsidRPr="004F0876">
        <w:rPr>
          <w:rFonts w:cs="Times New Roman"/>
        </w:rPr>
        <w:t>1:10 arányban</w:t>
      </w:r>
    </w:p>
    <w:p w:rsidR="00E66991" w:rsidRPr="00A17F0E" w:rsidRDefault="00E66991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</w:r>
    </w:p>
    <w:p w:rsidR="00E66991" w:rsidRDefault="00E66991" w:rsidP="007524BB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A Megrendelő köteles a jelen megrendeléssel kapcsolatos számlát 8 munkanapon belül kiegyenlíteni. Késedelmes fizetés esetén a Megrendelő a késedelemmel érintett naptári félév első napján érvényes jegybanki alapkamat (éves szinten) tíz százalékponttal növelt értékű késedelmi kamatát köteles a Szolgáltatónak megfizetni. A kamat számításakor a késedelemmel érintett naptári félév első napján érvényes jegybanki alapkamat irányadó az adott naptári félév teljes idejére. Amennyiben a Megrendelő a Szolgáltató fizetési felszólítása kézhez vételétől számított 8 napon belül a járulékos díjtartozását nem rendezi, Szolgáltató jogosult a CityLight plakáto(ka)t a Megrendelő költség- és kárviselése mellett eltávolítani, és a plakáthelyet másnak bérbe adni. </w:t>
      </w:r>
    </w:p>
    <w:p w:rsidR="00E66991" w:rsidRDefault="00E66991" w:rsidP="00BC04C3">
      <w:pPr>
        <w:pStyle w:val="Standard"/>
        <w:jc w:val="both"/>
        <w:rPr>
          <w:rFonts w:cs="Times New Roman"/>
        </w:rPr>
      </w:pPr>
    </w:p>
    <w:p w:rsidR="00E66991" w:rsidRDefault="00E66991" w:rsidP="00E64E0A">
      <w:pPr>
        <w:pStyle w:val="Standard"/>
        <w:jc w:val="both"/>
        <w:rPr>
          <w:rFonts w:cs="Times New Roman"/>
          <w:kern w:val="2"/>
          <w:lang w:eastAsia="hi-IN"/>
        </w:rPr>
      </w:pPr>
      <w:r w:rsidRPr="00BC04C3">
        <w:rPr>
          <w:rFonts w:cs="Times New Roman"/>
        </w:rPr>
        <w:t>Szerződő Felek megállapodnak, hogy jelen jogviszonyt bármelyik fél indokolás nélkül 30 napos felmondási határidővel jogosult felmondani</w:t>
      </w:r>
      <w:r>
        <w:rPr>
          <w:rFonts w:cs="Times New Roman"/>
        </w:rPr>
        <w:t>, azzal, hogy ha a Megrendelő a megrendelés időtartamából kifolyólagos kedvezményben (lsd. fél éves vagy éves díjkedvezmény) részesült, a Szolgáltató jogosult a kedvezmény mértékének megfelelő díj megfizetését utólagosan a Megrendelőtől követelni.</w:t>
      </w:r>
    </w:p>
    <w:p w:rsidR="00E66991" w:rsidRPr="00F525F8" w:rsidRDefault="00E66991">
      <w:pPr>
        <w:pStyle w:val="Standard"/>
        <w:jc w:val="both"/>
        <w:rPr>
          <w:rFonts w:cs="Times New Roman"/>
        </w:rPr>
      </w:pPr>
    </w:p>
    <w:p w:rsidR="00E66991" w:rsidRPr="00A17F0E" w:rsidRDefault="00E66991" w:rsidP="00E64E0A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Budapest, 2021. </w:t>
      </w:r>
      <w:r w:rsidRPr="00A17F0E">
        <w:rPr>
          <w:rFonts w:cs="Times New Roman"/>
        </w:rPr>
        <w:tab/>
      </w:r>
      <w:r w:rsidRPr="00A17F0E">
        <w:rPr>
          <w:rFonts w:cs="Times New Roman"/>
        </w:rPr>
        <w:tab/>
      </w:r>
      <w:r w:rsidRPr="00A17F0E">
        <w:rPr>
          <w:rFonts w:cs="Times New Roman"/>
        </w:rPr>
        <w:tab/>
      </w:r>
      <w:r w:rsidRPr="00A17F0E">
        <w:rPr>
          <w:rFonts w:cs="Times New Roman"/>
        </w:rPr>
        <w:tab/>
      </w:r>
    </w:p>
    <w:p w:rsidR="00E66991" w:rsidRDefault="00E66991" w:rsidP="00E64E0A">
      <w:pPr>
        <w:pStyle w:val="Standard"/>
        <w:jc w:val="both"/>
        <w:rPr>
          <w:rFonts w:cs="Times New Roman"/>
        </w:rPr>
      </w:pPr>
    </w:p>
    <w:p w:rsidR="00E66991" w:rsidRPr="00A17F0E" w:rsidRDefault="00E66991" w:rsidP="00E64E0A">
      <w:pPr>
        <w:pStyle w:val="Standard"/>
        <w:jc w:val="both"/>
        <w:rPr>
          <w:rFonts w:cs="Times New Roman"/>
        </w:rPr>
      </w:pPr>
    </w:p>
    <w:p w:rsidR="00E66991" w:rsidRPr="00A17F0E" w:rsidRDefault="00E66991" w:rsidP="00E64E0A">
      <w:pPr>
        <w:pStyle w:val="Standard"/>
        <w:jc w:val="both"/>
        <w:rPr>
          <w:rFonts w:cs="Times New Roman"/>
        </w:rPr>
      </w:pPr>
    </w:p>
    <w:p w:rsidR="00E66991" w:rsidRPr="00A17F0E" w:rsidRDefault="00E66991" w:rsidP="00E64E0A">
      <w:pPr>
        <w:pStyle w:val="Standard"/>
        <w:ind w:left="4254" w:firstLine="709"/>
        <w:jc w:val="both"/>
        <w:rPr>
          <w:rFonts w:cs="Times New Roman"/>
        </w:rPr>
      </w:pPr>
      <w:r w:rsidRPr="00A17F0E">
        <w:rPr>
          <w:rFonts w:cs="Times New Roman"/>
          <w:b/>
          <w:bCs/>
        </w:rPr>
        <w:t>…..........................................</w:t>
      </w:r>
    </w:p>
    <w:p w:rsidR="00E66991" w:rsidRPr="00A17F0E" w:rsidRDefault="00E66991" w:rsidP="00E64E0A">
      <w:pPr>
        <w:pStyle w:val="Standard"/>
        <w:jc w:val="both"/>
        <w:rPr>
          <w:rFonts w:cs="Times New Roman"/>
          <w:b/>
          <w:bCs/>
        </w:rPr>
      </w:pP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  <w:t xml:space="preserve">      ph.</w:t>
      </w:r>
    </w:p>
    <w:p w:rsidR="00E66991" w:rsidRDefault="00E66991" w:rsidP="00D80AD0">
      <w:pPr>
        <w:pStyle w:val="Standard"/>
        <w:spacing w:after="120"/>
        <w:jc w:val="both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>Megrendelő</w:t>
      </w:r>
    </w:p>
    <w:p w:rsidR="00E66991" w:rsidRPr="00A17F0E" w:rsidRDefault="00E66991" w:rsidP="00D80AD0">
      <w:pPr>
        <w:pStyle w:val="Standard"/>
        <w:spacing w:after="120"/>
        <w:jc w:val="both"/>
        <w:rPr>
          <w:rFonts w:cs="Times New Roman"/>
          <w:b/>
          <w:bCs/>
        </w:rPr>
      </w:pPr>
    </w:p>
    <w:p w:rsidR="00E66991" w:rsidRPr="00A17F0E" w:rsidRDefault="00E66991" w:rsidP="00E64E0A">
      <w:pPr>
        <w:pStyle w:val="Standard"/>
        <w:jc w:val="both"/>
        <w:rPr>
          <w:rFonts w:cs="Times New Roman"/>
        </w:rPr>
      </w:pPr>
      <w:r w:rsidRPr="00A17F0E">
        <w:rPr>
          <w:rFonts w:cs="Times New Roman"/>
        </w:rPr>
        <w:t xml:space="preserve">A megrendelést a fenti tartalommal </w:t>
      </w:r>
      <w:r>
        <w:rPr>
          <w:rFonts w:cs="Times New Roman"/>
        </w:rPr>
        <w:t>a Szolgáltató</w:t>
      </w:r>
      <w:r w:rsidRPr="00A17F0E">
        <w:rPr>
          <w:rFonts w:cs="Times New Roman"/>
        </w:rPr>
        <w:t xml:space="preserve"> elfogadja és visszaigazolja.</w:t>
      </w:r>
    </w:p>
    <w:p w:rsidR="00E66991" w:rsidRPr="00A17F0E" w:rsidRDefault="00E66991" w:rsidP="00E64E0A">
      <w:pPr>
        <w:pStyle w:val="Standard"/>
        <w:jc w:val="both"/>
        <w:rPr>
          <w:rFonts w:cs="Times New Roman"/>
        </w:rPr>
      </w:pPr>
    </w:p>
    <w:p w:rsidR="00E66991" w:rsidRPr="00A17F0E" w:rsidRDefault="00E66991" w:rsidP="00E64E0A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Budapest, 2021. ………. </w:t>
      </w:r>
      <w:r w:rsidRPr="00A17F0E">
        <w:rPr>
          <w:rFonts w:cs="Times New Roman"/>
        </w:rPr>
        <w:t>hó ….</w:t>
      </w:r>
      <w:r>
        <w:rPr>
          <w:rFonts w:cs="Times New Roman"/>
        </w:rPr>
        <w:t xml:space="preserve"> </w:t>
      </w:r>
      <w:r w:rsidRPr="00A17F0E">
        <w:rPr>
          <w:rFonts w:cs="Times New Roman"/>
        </w:rPr>
        <w:t>nap</w:t>
      </w:r>
      <w:r w:rsidRPr="00A17F0E">
        <w:rPr>
          <w:rFonts w:cs="Times New Roman"/>
        </w:rPr>
        <w:tab/>
      </w:r>
      <w:r w:rsidRPr="00A17F0E">
        <w:rPr>
          <w:rFonts w:cs="Times New Roman"/>
        </w:rPr>
        <w:tab/>
      </w:r>
      <w:r w:rsidRPr="00A17F0E">
        <w:rPr>
          <w:rFonts w:cs="Times New Roman"/>
        </w:rPr>
        <w:tab/>
        <w:t xml:space="preserve">              </w:t>
      </w:r>
    </w:p>
    <w:p w:rsidR="00E66991" w:rsidRDefault="00E66991" w:rsidP="00E64E0A">
      <w:pPr>
        <w:pStyle w:val="Standard"/>
        <w:ind w:left="4254" w:firstLine="709"/>
        <w:jc w:val="both"/>
        <w:rPr>
          <w:rFonts w:cs="Times New Roman"/>
          <w:b/>
          <w:bCs/>
        </w:rPr>
      </w:pPr>
    </w:p>
    <w:p w:rsidR="00E66991" w:rsidRPr="00A17F0E" w:rsidRDefault="00E66991" w:rsidP="00E64E0A">
      <w:pPr>
        <w:pStyle w:val="Standard"/>
        <w:jc w:val="both"/>
        <w:rPr>
          <w:rFonts w:cs="Times New Roman"/>
          <w:b/>
          <w:bCs/>
        </w:rPr>
      </w:pPr>
    </w:p>
    <w:p w:rsidR="00E66991" w:rsidRPr="00A17F0E" w:rsidRDefault="00E66991" w:rsidP="00E64E0A">
      <w:pPr>
        <w:pStyle w:val="Standard"/>
        <w:ind w:left="4254" w:firstLine="709"/>
        <w:jc w:val="both"/>
        <w:rPr>
          <w:rFonts w:cs="Times New Roman"/>
          <w:b/>
          <w:bCs/>
        </w:rPr>
      </w:pPr>
    </w:p>
    <w:p w:rsidR="00E66991" w:rsidRPr="00A17F0E" w:rsidRDefault="00E66991" w:rsidP="00E64E0A">
      <w:pPr>
        <w:pStyle w:val="Standard"/>
        <w:ind w:left="4254" w:firstLine="709"/>
        <w:jc w:val="both"/>
        <w:rPr>
          <w:rFonts w:cs="Times New Roman"/>
        </w:rPr>
      </w:pPr>
      <w:r w:rsidRPr="00A17F0E">
        <w:rPr>
          <w:rFonts w:cs="Times New Roman"/>
          <w:b/>
          <w:bCs/>
        </w:rPr>
        <w:t>…...........................................</w:t>
      </w:r>
    </w:p>
    <w:p w:rsidR="00E66991" w:rsidRPr="00A17F0E" w:rsidRDefault="00E66991" w:rsidP="00E64E0A">
      <w:pPr>
        <w:pStyle w:val="Standard"/>
        <w:jc w:val="both"/>
        <w:rPr>
          <w:rFonts w:cs="Times New Roman"/>
          <w:b/>
          <w:bCs/>
        </w:rPr>
      </w:pP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  <w:t xml:space="preserve">         </w:t>
      </w:r>
      <w:r>
        <w:rPr>
          <w:rFonts w:cs="Times New Roman"/>
          <w:b/>
          <w:bCs/>
        </w:rPr>
        <w:t>Újpesti Sajtó Kft</w:t>
      </w:r>
      <w:r w:rsidRPr="00A17F0E">
        <w:rPr>
          <w:rFonts w:cs="Times New Roman"/>
          <w:b/>
          <w:bCs/>
        </w:rPr>
        <w:t>.</w:t>
      </w:r>
    </w:p>
    <w:p w:rsidR="00E66991" w:rsidRDefault="00E66991" w:rsidP="00E64E0A">
      <w:pPr>
        <w:pStyle w:val="Standard"/>
        <w:jc w:val="both"/>
        <w:rPr>
          <w:rFonts w:cs="Times New Roman"/>
          <w:b/>
          <w:bCs/>
        </w:rPr>
      </w:pP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  <w:t xml:space="preserve">              </w:t>
      </w:r>
      <w:r>
        <w:rPr>
          <w:rFonts w:cs="Times New Roman"/>
          <w:b/>
          <w:bCs/>
        </w:rPr>
        <w:t>Szolgáltató</w:t>
      </w:r>
    </w:p>
    <w:sectPr w:rsidR="00E66991" w:rsidSect="00A1408F">
      <w:footerReference w:type="default" r:id="rId8"/>
      <w:pgSz w:w="11906" w:h="16838"/>
      <w:pgMar w:top="1134" w:right="849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991" w:rsidRDefault="00E66991">
      <w:r>
        <w:separator/>
      </w:r>
    </w:p>
  </w:endnote>
  <w:endnote w:type="continuationSeparator" w:id="0">
    <w:p w:rsidR="00E66991" w:rsidRDefault="00E66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991" w:rsidRDefault="00E66991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E66991" w:rsidRDefault="00E669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991" w:rsidRDefault="00E66991">
      <w:r>
        <w:rPr>
          <w:color w:val="000000"/>
        </w:rPr>
        <w:separator/>
      </w:r>
    </w:p>
  </w:footnote>
  <w:footnote w:type="continuationSeparator" w:id="0">
    <w:p w:rsidR="00E66991" w:rsidRDefault="00E669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5D43"/>
    <w:multiLevelType w:val="hybridMultilevel"/>
    <w:tmpl w:val="AA84021E"/>
    <w:lvl w:ilvl="0" w:tplc="04744D62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744D62">
      <w:numFmt w:val="bullet"/>
      <w:lvlText w:val="-"/>
      <w:lvlJc w:val="left"/>
      <w:pPr>
        <w:ind w:left="1440" w:hanging="360"/>
      </w:pPr>
      <w:rPr>
        <w:rFonts w:ascii="Times New Roman" w:eastAsia="SimSu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75A70"/>
    <w:multiLevelType w:val="hybridMultilevel"/>
    <w:tmpl w:val="85B04876"/>
    <w:lvl w:ilvl="0" w:tplc="04744D62">
      <w:numFmt w:val="bullet"/>
      <w:lvlText w:val="-"/>
      <w:lvlJc w:val="left"/>
      <w:pPr>
        <w:ind w:left="705" w:hanging="705"/>
      </w:pPr>
      <w:rPr>
        <w:rFonts w:ascii="Times New Roman" w:eastAsia="SimSun" w:hAnsi="Times New Roman" w:hint="default"/>
      </w:rPr>
    </w:lvl>
    <w:lvl w:ilvl="1" w:tplc="6C6A7F1E">
      <w:numFmt w:val="bullet"/>
      <w:lvlText w:val=""/>
      <w:lvlJc w:val="left"/>
      <w:pPr>
        <w:ind w:left="1425" w:hanging="705"/>
      </w:pPr>
      <w:rPr>
        <w:rFonts w:ascii="Symbol" w:eastAsia="SimSun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C31161"/>
    <w:multiLevelType w:val="multilevel"/>
    <w:tmpl w:val="E78E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E20968"/>
    <w:multiLevelType w:val="hybridMultilevel"/>
    <w:tmpl w:val="13F876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15AB8"/>
    <w:multiLevelType w:val="hybridMultilevel"/>
    <w:tmpl w:val="2D50A9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A42A6"/>
    <w:multiLevelType w:val="hybridMultilevel"/>
    <w:tmpl w:val="9AEE4128"/>
    <w:lvl w:ilvl="0" w:tplc="B5DEBD3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4A2BD2"/>
    <w:multiLevelType w:val="hybridMultilevel"/>
    <w:tmpl w:val="A830AEFE"/>
    <w:lvl w:ilvl="0" w:tplc="04744D62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744D62">
      <w:numFmt w:val="bullet"/>
      <w:lvlText w:val="-"/>
      <w:lvlJc w:val="left"/>
      <w:pPr>
        <w:ind w:left="1440" w:hanging="360"/>
      </w:pPr>
      <w:rPr>
        <w:rFonts w:ascii="Times New Roman" w:eastAsia="SimSu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B232E"/>
    <w:multiLevelType w:val="hybridMultilevel"/>
    <w:tmpl w:val="40ECECA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F4781C"/>
    <w:multiLevelType w:val="hybridMultilevel"/>
    <w:tmpl w:val="65F01A86"/>
    <w:lvl w:ilvl="0" w:tplc="AFBAEF3C">
      <w:start w:val="1"/>
      <w:numFmt w:val="lowerLetter"/>
      <w:lvlText w:val="%1."/>
      <w:lvlJc w:val="left"/>
      <w:pPr>
        <w:ind w:left="106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694C21"/>
    <w:multiLevelType w:val="hybridMultilevel"/>
    <w:tmpl w:val="8E4C8BA6"/>
    <w:lvl w:ilvl="0" w:tplc="04744D62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54A34"/>
    <w:multiLevelType w:val="hybridMultilevel"/>
    <w:tmpl w:val="F2089D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A82249"/>
    <w:multiLevelType w:val="hybridMultilevel"/>
    <w:tmpl w:val="EB62AB6A"/>
    <w:lvl w:ilvl="0" w:tplc="04744D62">
      <w:numFmt w:val="bullet"/>
      <w:lvlText w:val="-"/>
      <w:lvlJc w:val="left"/>
      <w:pPr>
        <w:ind w:left="360" w:hanging="360"/>
      </w:pPr>
      <w:rPr>
        <w:rFonts w:ascii="Times New Roman" w:eastAsia="SimSu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131B6A"/>
    <w:multiLevelType w:val="hybridMultilevel"/>
    <w:tmpl w:val="F5428B0C"/>
    <w:lvl w:ilvl="0" w:tplc="04744D62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C50B94"/>
    <w:multiLevelType w:val="hybridMultilevel"/>
    <w:tmpl w:val="13E6B0DE"/>
    <w:lvl w:ilvl="0" w:tplc="93047C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13"/>
  </w:num>
  <w:num w:numId="6">
    <w:abstractNumId w:val="11"/>
  </w:num>
  <w:num w:numId="7">
    <w:abstractNumId w:val="8"/>
  </w:num>
  <w:num w:numId="8">
    <w:abstractNumId w:val="0"/>
  </w:num>
  <w:num w:numId="9">
    <w:abstractNumId w:val="9"/>
  </w:num>
  <w:num w:numId="10">
    <w:abstractNumId w:val="6"/>
  </w:num>
  <w:num w:numId="11">
    <w:abstractNumId w:val="12"/>
  </w:num>
  <w:num w:numId="12">
    <w:abstractNumId w:val="2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E89"/>
    <w:rsid w:val="000207CE"/>
    <w:rsid w:val="000517C1"/>
    <w:rsid w:val="00077709"/>
    <w:rsid w:val="0008010F"/>
    <w:rsid w:val="000A7717"/>
    <w:rsid w:val="000B22E8"/>
    <w:rsid w:val="000C3DDE"/>
    <w:rsid w:val="000E519E"/>
    <w:rsid w:val="000F79F2"/>
    <w:rsid w:val="00105628"/>
    <w:rsid w:val="0016244C"/>
    <w:rsid w:val="00171E89"/>
    <w:rsid w:val="001A3265"/>
    <w:rsid w:val="001A5BB8"/>
    <w:rsid w:val="001D4978"/>
    <w:rsid w:val="00201DFD"/>
    <w:rsid w:val="00206F6F"/>
    <w:rsid w:val="00212530"/>
    <w:rsid w:val="00214E45"/>
    <w:rsid w:val="00215445"/>
    <w:rsid w:val="002456D0"/>
    <w:rsid w:val="00254D9A"/>
    <w:rsid w:val="00262A44"/>
    <w:rsid w:val="002634F8"/>
    <w:rsid w:val="00264F99"/>
    <w:rsid w:val="002676F9"/>
    <w:rsid w:val="00267F5C"/>
    <w:rsid w:val="002751DB"/>
    <w:rsid w:val="0028061D"/>
    <w:rsid w:val="002812AC"/>
    <w:rsid w:val="00297B3E"/>
    <w:rsid w:val="002A21EC"/>
    <w:rsid w:val="002B32AE"/>
    <w:rsid w:val="00300392"/>
    <w:rsid w:val="003110AF"/>
    <w:rsid w:val="00312CDD"/>
    <w:rsid w:val="00336B62"/>
    <w:rsid w:val="00354337"/>
    <w:rsid w:val="00360AD8"/>
    <w:rsid w:val="003B560B"/>
    <w:rsid w:val="003E4433"/>
    <w:rsid w:val="00403687"/>
    <w:rsid w:val="00443255"/>
    <w:rsid w:val="0045394D"/>
    <w:rsid w:val="004555B0"/>
    <w:rsid w:val="0048223E"/>
    <w:rsid w:val="0048249A"/>
    <w:rsid w:val="00495F2A"/>
    <w:rsid w:val="004A0B2E"/>
    <w:rsid w:val="004B0788"/>
    <w:rsid w:val="004B6AA8"/>
    <w:rsid w:val="004B7B07"/>
    <w:rsid w:val="004C4391"/>
    <w:rsid w:val="004C489B"/>
    <w:rsid w:val="004C794D"/>
    <w:rsid w:val="004F0876"/>
    <w:rsid w:val="00531388"/>
    <w:rsid w:val="005478AB"/>
    <w:rsid w:val="00556B69"/>
    <w:rsid w:val="00566014"/>
    <w:rsid w:val="0056777F"/>
    <w:rsid w:val="0058637A"/>
    <w:rsid w:val="005917B6"/>
    <w:rsid w:val="005C4435"/>
    <w:rsid w:val="005C654F"/>
    <w:rsid w:val="005E1644"/>
    <w:rsid w:val="005E42E2"/>
    <w:rsid w:val="006003D9"/>
    <w:rsid w:val="0060116B"/>
    <w:rsid w:val="006119BC"/>
    <w:rsid w:val="0061450F"/>
    <w:rsid w:val="00615A80"/>
    <w:rsid w:val="00630134"/>
    <w:rsid w:val="00640363"/>
    <w:rsid w:val="0064423D"/>
    <w:rsid w:val="0064714A"/>
    <w:rsid w:val="00657A40"/>
    <w:rsid w:val="0067245A"/>
    <w:rsid w:val="00694B96"/>
    <w:rsid w:val="006C1533"/>
    <w:rsid w:val="006C5E0C"/>
    <w:rsid w:val="006C6931"/>
    <w:rsid w:val="006F2049"/>
    <w:rsid w:val="006F23FE"/>
    <w:rsid w:val="0070173A"/>
    <w:rsid w:val="00707904"/>
    <w:rsid w:val="00723A1A"/>
    <w:rsid w:val="00745217"/>
    <w:rsid w:val="007524BB"/>
    <w:rsid w:val="00771C2E"/>
    <w:rsid w:val="007955CD"/>
    <w:rsid w:val="007A4960"/>
    <w:rsid w:val="007A5CE9"/>
    <w:rsid w:val="007C19EB"/>
    <w:rsid w:val="007D1362"/>
    <w:rsid w:val="008154ED"/>
    <w:rsid w:val="00816953"/>
    <w:rsid w:val="00816F90"/>
    <w:rsid w:val="008A37B7"/>
    <w:rsid w:val="008A4459"/>
    <w:rsid w:val="008B5D03"/>
    <w:rsid w:val="008C72E0"/>
    <w:rsid w:val="008D2DD4"/>
    <w:rsid w:val="008D5E16"/>
    <w:rsid w:val="008F3260"/>
    <w:rsid w:val="00910349"/>
    <w:rsid w:val="009342EE"/>
    <w:rsid w:val="00961734"/>
    <w:rsid w:val="009871AC"/>
    <w:rsid w:val="00987F04"/>
    <w:rsid w:val="00990FF9"/>
    <w:rsid w:val="009A0A30"/>
    <w:rsid w:val="009A0B9C"/>
    <w:rsid w:val="009A433C"/>
    <w:rsid w:val="009D4187"/>
    <w:rsid w:val="009D55ED"/>
    <w:rsid w:val="009E6FEB"/>
    <w:rsid w:val="009F317C"/>
    <w:rsid w:val="00A028E0"/>
    <w:rsid w:val="00A1408F"/>
    <w:rsid w:val="00A151D9"/>
    <w:rsid w:val="00A17F0E"/>
    <w:rsid w:val="00A212EC"/>
    <w:rsid w:val="00A259E1"/>
    <w:rsid w:val="00A27A33"/>
    <w:rsid w:val="00A30FF4"/>
    <w:rsid w:val="00A3371C"/>
    <w:rsid w:val="00A62FE2"/>
    <w:rsid w:val="00A6754C"/>
    <w:rsid w:val="00A67E65"/>
    <w:rsid w:val="00A91527"/>
    <w:rsid w:val="00AA23F8"/>
    <w:rsid w:val="00AB7674"/>
    <w:rsid w:val="00AC0EBF"/>
    <w:rsid w:val="00AC4D8C"/>
    <w:rsid w:val="00AC5BB3"/>
    <w:rsid w:val="00AF7C80"/>
    <w:rsid w:val="00B13596"/>
    <w:rsid w:val="00B17BB9"/>
    <w:rsid w:val="00B25DAE"/>
    <w:rsid w:val="00B30A3F"/>
    <w:rsid w:val="00B478C4"/>
    <w:rsid w:val="00B965F8"/>
    <w:rsid w:val="00B97BDA"/>
    <w:rsid w:val="00BC04C3"/>
    <w:rsid w:val="00BC1E2D"/>
    <w:rsid w:val="00BD7517"/>
    <w:rsid w:val="00BE3DEA"/>
    <w:rsid w:val="00BE6D74"/>
    <w:rsid w:val="00BE782A"/>
    <w:rsid w:val="00BF5238"/>
    <w:rsid w:val="00BF5664"/>
    <w:rsid w:val="00C120D9"/>
    <w:rsid w:val="00C14266"/>
    <w:rsid w:val="00C44537"/>
    <w:rsid w:val="00C54342"/>
    <w:rsid w:val="00C64FFE"/>
    <w:rsid w:val="00CA6CA0"/>
    <w:rsid w:val="00CB6E79"/>
    <w:rsid w:val="00CE05BF"/>
    <w:rsid w:val="00CE2ACA"/>
    <w:rsid w:val="00D317F3"/>
    <w:rsid w:val="00D406A1"/>
    <w:rsid w:val="00D6633A"/>
    <w:rsid w:val="00D80AD0"/>
    <w:rsid w:val="00D85CF2"/>
    <w:rsid w:val="00D9241B"/>
    <w:rsid w:val="00D9492A"/>
    <w:rsid w:val="00DA7E2A"/>
    <w:rsid w:val="00DB19C2"/>
    <w:rsid w:val="00DB42CB"/>
    <w:rsid w:val="00DC3307"/>
    <w:rsid w:val="00DE3970"/>
    <w:rsid w:val="00DF251E"/>
    <w:rsid w:val="00DF2946"/>
    <w:rsid w:val="00DF689C"/>
    <w:rsid w:val="00E1372D"/>
    <w:rsid w:val="00E15185"/>
    <w:rsid w:val="00E364CE"/>
    <w:rsid w:val="00E55BDB"/>
    <w:rsid w:val="00E64E0A"/>
    <w:rsid w:val="00E66991"/>
    <w:rsid w:val="00E750A5"/>
    <w:rsid w:val="00E828E6"/>
    <w:rsid w:val="00E8782C"/>
    <w:rsid w:val="00EA7685"/>
    <w:rsid w:val="00EA793D"/>
    <w:rsid w:val="00ED7C64"/>
    <w:rsid w:val="00EF10E0"/>
    <w:rsid w:val="00EF3C07"/>
    <w:rsid w:val="00F12745"/>
    <w:rsid w:val="00F14307"/>
    <w:rsid w:val="00F525F8"/>
    <w:rsid w:val="00F729FE"/>
    <w:rsid w:val="00F86C64"/>
    <w:rsid w:val="00F8752A"/>
    <w:rsid w:val="00F90566"/>
    <w:rsid w:val="00F96B7C"/>
    <w:rsid w:val="00FC7F3C"/>
    <w:rsid w:val="00FD2461"/>
    <w:rsid w:val="00FE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E7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CB6E7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CB6E7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CB6E79"/>
    <w:pPr>
      <w:spacing w:after="120"/>
    </w:pPr>
  </w:style>
  <w:style w:type="paragraph" w:styleId="List">
    <w:name w:val="List"/>
    <w:basedOn w:val="Textbody"/>
    <w:uiPriority w:val="99"/>
    <w:rsid w:val="00CB6E79"/>
  </w:style>
  <w:style w:type="paragraph" w:styleId="Caption">
    <w:name w:val="caption"/>
    <w:basedOn w:val="Standard"/>
    <w:uiPriority w:val="99"/>
    <w:qFormat/>
    <w:rsid w:val="00CB6E7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CB6E79"/>
    <w:pPr>
      <w:suppressLineNumbers/>
    </w:pPr>
  </w:style>
  <w:style w:type="paragraph" w:styleId="Header">
    <w:name w:val="header"/>
    <w:basedOn w:val="Normal"/>
    <w:link w:val="HeaderChar"/>
    <w:uiPriority w:val="99"/>
    <w:rsid w:val="009F317C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F317C"/>
    <w:rPr>
      <w:kern w:val="3"/>
      <w:sz w:val="21"/>
      <w:lang w:eastAsia="zh-CN"/>
    </w:rPr>
  </w:style>
  <w:style w:type="paragraph" w:styleId="Footer">
    <w:name w:val="footer"/>
    <w:basedOn w:val="Normal"/>
    <w:link w:val="FooterChar"/>
    <w:uiPriority w:val="99"/>
    <w:rsid w:val="009F317C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F317C"/>
    <w:rPr>
      <w:kern w:val="3"/>
      <w:sz w:val="21"/>
      <w:lang w:eastAsia="zh-CN"/>
    </w:rPr>
  </w:style>
  <w:style w:type="table" w:styleId="TableGrid">
    <w:name w:val="Table Grid"/>
    <w:basedOn w:val="TableNormal"/>
    <w:uiPriority w:val="99"/>
    <w:rsid w:val="00E828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828E6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styleId="Hyperlink">
    <w:name w:val="Hyperlink"/>
    <w:basedOn w:val="DefaultParagraphFont"/>
    <w:uiPriority w:val="99"/>
    <w:rsid w:val="0048249A"/>
    <w:rPr>
      <w:rFonts w:cs="Times New Roman"/>
      <w:color w:val="0563C1"/>
      <w:u w:val="single"/>
    </w:rPr>
  </w:style>
  <w:style w:type="character" w:customStyle="1" w:styleId="Feloldatlanmegemlts1">
    <w:name w:val="Feloldatlan megemlítés1"/>
    <w:uiPriority w:val="99"/>
    <w:semiHidden/>
    <w:rsid w:val="0048249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rsid w:val="00EF3C07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3C07"/>
    <w:rPr>
      <w:rFonts w:ascii="Segoe UI" w:hAnsi="Segoe UI"/>
      <w:kern w:val="3"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0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580</Words>
  <Characters>4006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Üzemeltetés</dc:creator>
  <cp:keywords/>
  <dc:description/>
  <cp:lastModifiedBy>webadmin</cp:lastModifiedBy>
  <cp:revision>3</cp:revision>
  <cp:lastPrinted>2018-08-23T09:33:00Z</cp:lastPrinted>
  <dcterms:created xsi:type="dcterms:W3CDTF">2020-09-23T09:25:00Z</dcterms:created>
  <dcterms:modified xsi:type="dcterms:W3CDTF">2020-12-15T12:00:00Z</dcterms:modified>
</cp:coreProperties>
</file>