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DF" w:rsidRPr="00EB31F5" w:rsidRDefault="00D328DF" w:rsidP="00080630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Újpest</w:t>
      </w:r>
      <w:r w:rsidRPr="00EB31F5">
        <w:rPr>
          <w:rFonts w:ascii="Calibri" w:hAnsi="Calibri" w:cs="Calibri"/>
          <w:b/>
          <w:sz w:val="48"/>
          <w:szCs w:val="48"/>
        </w:rPr>
        <w:t xml:space="preserve"> TV </w:t>
      </w:r>
      <w:r>
        <w:rPr>
          <w:rFonts w:ascii="Calibri" w:hAnsi="Calibri" w:cs="Calibri"/>
          <w:b/>
          <w:sz w:val="48"/>
          <w:szCs w:val="48"/>
        </w:rPr>
        <w:t>– hirdetési árai</w:t>
      </w:r>
    </w:p>
    <w:p w:rsidR="00D328DF" w:rsidRPr="00963D57" w:rsidRDefault="00D328DF" w:rsidP="00A81A1F">
      <w:pPr>
        <w:rPr>
          <w:rFonts w:ascii="Calibri" w:hAnsi="Calibri" w:cs="Calibri"/>
        </w:rPr>
      </w:pPr>
      <w:bookmarkStart w:id="0" w:name="_GoBack"/>
      <w:bookmarkEnd w:id="0"/>
    </w:p>
    <w:p w:rsidR="00D328DF" w:rsidRPr="008D36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  <w:b/>
          <w:u w:val="single"/>
        </w:rPr>
        <w:t>Reklámfilm sugárzási díj</w:t>
      </w:r>
      <w:r w:rsidRPr="00963D57">
        <w:rPr>
          <w:rFonts w:ascii="Calibri" w:hAnsi="Calibri" w:cs="Calibri"/>
          <w:u w:val="single"/>
        </w:rPr>
        <w:t>:</w:t>
      </w:r>
      <w:r w:rsidRPr="00963D57">
        <w:rPr>
          <w:rFonts w:ascii="Calibri" w:hAnsi="Calibri" w:cs="Calibri"/>
        </w:rPr>
        <w:t xml:space="preserve">  </w:t>
      </w:r>
    </w:p>
    <w:tbl>
      <w:tblPr>
        <w:tblW w:w="5404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0"/>
        <w:gridCol w:w="1502"/>
        <w:gridCol w:w="1321"/>
        <w:gridCol w:w="1321"/>
      </w:tblGrid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bookmarkStart w:id="1" w:name="0.1_table01"/>
            <w:bookmarkEnd w:id="1"/>
            <w:r w:rsidRPr="00963D57">
              <w:rPr>
                <w:rFonts w:ascii="Calibri" w:hAnsi="Calibri" w:cs="Calibri"/>
              </w:rPr>
              <w:t>Megjelenés időtartama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mp-ben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Listaár (nettó)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Listaár (bruttó)</w:t>
            </w:r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0.000 Ft"/>
              </w:smartTagPr>
              <w:r w:rsidRPr="00963D57">
                <w:rPr>
                  <w:rFonts w:ascii="Calibri" w:hAnsi="Calibri" w:cs="Calibri"/>
                </w:rPr>
                <w:t>20.000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5.400 Ft"/>
              </w:smartTagPr>
              <w:r w:rsidRPr="00963D57">
                <w:rPr>
                  <w:rFonts w:ascii="Calibri" w:hAnsi="Calibri" w:cs="Calibri"/>
                </w:rPr>
                <w:t>25.400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34.000 Ft"/>
              </w:smartTagPr>
              <w:r w:rsidRPr="00963D57">
                <w:rPr>
                  <w:rFonts w:ascii="Calibri" w:hAnsi="Calibri" w:cs="Calibri"/>
                </w:rPr>
                <w:t>34.000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43.180 Ft"/>
              </w:smartTagPr>
              <w:r w:rsidRPr="00963D57">
                <w:rPr>
                  <w:rFonts w:ascii="Calibri" w:hAnsi="Calibri" w:cs="Calibri"/>
                </w:rPr>
                <w:t>43.180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963D57">
                <w:rPr>
                  <w:rFonts w:ascii="Calibri" w:hAnsi="Calibri" w:cs="Calibri"/>
                </w:rPr>
                <w:t>60.000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76.200 Ft"/>
              </w:smartTagPr>
              <w:r w:rsidRPr="00963D57">
                <w:rPr>
                  <w:rFonts w:ascii="Calibri" w:hAnsi="Calibri" w:cs="Calibri"/>
                </w:rPr>
                <w:t>76.200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25.000 Ft"/>
              </w:smartTagPr>
              <w:r w:rsidRPr="00963D57">
                <w:rPr>
                  <w:rFonts w:ascii="Calibri" w:hAnsi="Calibri" w:cs="Calibri"/>
                </w:rPr>
                <w:t>25.000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31.750 Ft"/>
              </w:smartTagPr>
              <w:r w:rsidRPr="00963D57">
                <w:rPr>
                  <w:rFonts w:ascii="Calibri" w:hAnsi="Calibri" w:cs="Calibri"/>
                </w:rPr>
                <w:t>31.750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45.000 Ft"/>
              </w:smartTagPr>
              <w:r w:rsidRPr="00963D57">
                <w:rPr>
                  <w:rFonts w:ascii="Calibri" w:hAnsi="Calibri" w:cs="Calibri"/>
                </w:rPr>
                <w:t>45.000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57.150 Ft"/>
              </w:smartTagPr>
              <w:r w:rsidRPr="00963D57">
                <w:rPr>
                  <w:rFonts w:ascii="Calibri" w:hAnsi="Calibri" w:cs="Calibri"/>
                </w:rPr>
                <w:t>57.150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30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80.000 Ft"/>
              </w:smartTagPr>
              <w:r w:rsidRPr="00963D57">
                <w:rPr>
                  <w:rFonts w:ascii="Calibri" w:hAnsi="Calibri" w:cs="Calibri"/>
                </w:rPr>
                <w:t>80.000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01.600 Ft"/>
              </w:smartTagPr>
              <w:r w:rsidRPr="00963D57">
                <w:rPr>
                  <w:rFonts w:ascii="Calibri" w:hAnsi="Calibri" w:cs="Calibri"/>
                </w:rPr>
                <w:t>101.600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1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35.000 Ft"/>
              </w:smartTagPr>
              <w:r w:rsidRPr="00963D57">
                <w:rPr>
                  <w:rFonts w:ascii="Calibri" w:hAnsi="Calibri" w:cs="Calibri"/>
                </w:rPr>
                <w:t>35.000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44.450 Ft"/>
              </w:smartTagPr>
              <w:r w:rsidRPr="00963D57">
                <w:rPr>
                  <w:rFonts w:ascii="Calibri" w:hAnsi="Calibri" w:cs="Calibri"/>
                </w:rPr>
                <w:t>44.450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2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60.000 Ft"/>
              </w:smartTagPr>
              <w:r w:rsidRPr="00963D57">
                <w:rPr>
                  <w:rFonts w:ascii="Calibri" w:hAnsi="Calibri" w:cs="Calibri"/>
                </w:rPr>
                <w:t>60.000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76.200 Ft"/>
              </w:smartTagPr>
              <w:r w:rsidRPr="00963D57">
                <w:rPr>
                  <w:rFonts w:ascii="Calibri" w:hAnsi="Calibri" w:cs="Calibri"/>
                </w:rPr>
                <w:t>76.200 Ft</w:t>
              </w:r>
            </w:smartTag>
          </w:p>
        </w:tc>
      </w:tr>
      <w:tr w:rsidR="00D328DF" w:rsidRPr="00963D57" w:rsidTr="00080630">
        <w:trPr>
          <w:tblCellSpacing w:w="0" w:type="dxa"/>
        </w:trPr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4 hét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r w:rsidRPr="00963D57">
              <w:rPr>
                <w:rFonts w:ascii="Calibri" w:hAnsi="Calibri" w:cs="Calibri"/>
              </w:rPr>
              <w:t>60 mp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10.000 Ft"/>
              </w:smartTagPr>
              <w:r w:rsidRPr="00963D57">
                <w:rPr>
                  <w:rFonts w:ascii="Calibri" w:hAnsi="Calibri" w:cs="Calibri"/>
                </w:rPr>
                <w:t>110.000 Ft</w:t>
              </w:r>
            </w:smartTag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8DF" w:rsidRPr="00963D57" w:rsidRDefault="00D328DF" w:rsidP="00592151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39.700 Ft"/>
              </w:smartTagPr>
              <w:r w:rsidRPr="00963D57">
                <w:rPr>
                  <w:rFonts w:ascii="Calibri" w:hAnsi="Calibri" w:cs="Calibri"/>
                </w:rPr>
                <w:t>139.700 Ft</w:t>
              </w:r>
            </w:smartTag>
          </w:p>
        </w:tc>
      </w:tr>
    </w:tbl>
    <w:p w:rsidR="00D328DF" w:rsidRDefault="00D328DF" w:rsidP="008D3657">
      <w:pPr>
        <w:ind w:left="284"/>
        <w:rPr>
          <w:rFonts w:ascii="Calibri" w:hAnsi="Calibri" w:cs="Calibri"/>
          <w:iCs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8D3657">
        <w:rPr>
          <w:rFonts w:ascii="Calibri" w:hAnsi="Calibri" w:cs="Calibri"/>
          <w:b/>
          <w:iCs/>
        </w:rPr>
        <w:t>Felárak:</w:t>
      </w:r>
      <w:r w:rsidRPr="00963D57">
        <w:rPr>
          <w:rFonts w:ascii="Calibri" w:hAnsi="Calibri" w:cs="Calibri"/>
          <w:iCs/>
        </w:rPr>
        <w:t xml:space="preserve"> </w:t>
      </w:r>
      <w:r w:rsidRPr="00963D57">
        <w:rPr>
          <w:rFonts w:ascii="Calibri" w:hAnsi="Calibri" w:cs="Calibri"/>
        </w:rPr>
        <w:t>Konkrét műsor előtt elhelyezett hirdetés: + 25%</w:t>
      </w:r>
    </w:p>
    <w:p w:rsidR="00D328DF" w:rsidRPr="0037504B" w:rsidRDefault="00D328DF" w:rsidP="008D3657">
      <w:pPr>
        <w:ind w:left="284"/>
        <w:rPr>
          <w:rFonts w:ascii="Calibri" w:hAnsi="Calibri" w:cs="Calibri"/>
          <w:sz w:val="10"/>
          <w:szCs w:val="10"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  <w:lang w:eastAsia="en-US"/>
        </w:rPr>
      </w:pPr>
      <w:r w:rsidRPr="00963D57">
        <w:rPr>
          <w:rFonts w:ascii="Calibri" w:hAnsi="Calibri" w:cs="Calibri"/>
          <w:lang w:eastAsia="en-US"/>
        </w:rPr>
        <w:t xml:space="preserve">A reklámfilmeket egy hetes sugárzással, napi 3 ismétléssel adjuk le.  Így egy reklámfilm egy héten keresztül, 21 alaklommal kerül levetítésre. </w:t>
      </w:r>
    </w:p>
    <w:p w:rsidR="00D328DF" w:rsidRPr="0037504B" w:rsidRDefault="00D328DF" w:rsidP="008D3657">
      <w:pPr>
        <w:ind w:left="284"/>
        <w:rPr>
          <w:rFonts w:ascii="Calibri" w:hAnsi="Calibri" w:cs="Calibri"/>
          <w:sz w:val="10"/>
          <w:szCs w:val="10"/>
          <w:lang w:eastAsia="en-US"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Reklámspot készítési díj megállapítása, esemény rögzítése, előzetes megállapodás alapján, a munkaigénytől függően történik.</w:t>
      </w:r>
    </w:p>
    <w:p w:rsidR="00D328DF" w:rsidRPr="00963D57" w:rsidRDefault="00D328DF" w:rsidP="008D3657">
      <w:pPr>
        <w:ind w:left="284"/>
        <w:rPr>
          <w:rFonts w:ascii="Calibri" w:hAnsi="Calibri" w:cs="Calibri"/>
          <w:i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  <w:b/>
          <w:u w:val="single"/>
        </w:rPr>
      </w:pPr>
      <w:r w:rsidRPr="00963D57">
        <w:rPr>
          <w:rFonts w:ascii="Calibri" w:hAnsi="Calibri" w:cs="Calibri"/>
          <w:b/>
          <w:u w:val="single"/>
        </w:rPr>
        <w:t>PR interjú: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Időtartam: 3 perc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 xml:space="preserve">Nettó díj: </w:t>
      </w:r>
      <w:smartTag w:uri="urn:schemas-microsoft-com:office:smarttags" w:element="metricconverter">
        <w:smartTagPr>
          <w:attr w:name="ProductID" w:val="60.000 Ft"/>
        </w:smartTagPr>
        <w:r w:rsidRPr="00963D57">
          <w:rPr>
            <w:rFonts w:ascii="Calibri" w:hAnsi="Calibri" w:cs="Calibri"/>
          </w:rPr>
          <w:t>60.000 Ft</w:t>
        </w:r>
      </w:smartTag>
      <w:r w:rsidRPr="00963D57">
        <w:rPr>
          <w:rFonts w:ascii="Calibri" w:hAnsi="Calibri" w:cs="Calibri"/>
        </w:rPr>
        <w:t>.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Sugárzás: egy héten keresztül 21 alkalommal vetítjük az elkészült interjút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  <w:b/>
          <w:u w:val="single"/>
        </w:rPr>
      </w:pPr>
      <w:r w:rsidRPr="00963D57">
        <w:rPr>
          <w:rFonts w:ascii="Calibri" w:hAnsi="Calibri" w:cs="Calibri"/>
          <w:b/>
          <w:u w:val="single"/>
        </w:rPr>
        <w:t>Műsor támogatása</w:t>
      </w:r>
      <w:r w:rsidRPr="00963D57">
        <w:rPr>
          <w:rFonts w:ascii="Calibri" w:hAnsi="Calibri" w:cs="Calibri"/>
        </w:rPr>
        <w:t xml:space="preserve"> (felirat, logó elhelyezés műsor végén):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 xml:space="preserve">Nettó díj: </w:t>
      </w:r>
      <w:smartTag w:uri="urn:schemas-microsoft-com:office:smarttags" w:element="metricconverter">
        <w:smartTagPr>
          <w:attr w:name="ProductID" w:val="10.000 Ft"/>
        </w:smartTagPr>
        <w:r w:rsidRPr="00963D57">
          <w:rPr>
            <w:rFonts w:ascii="Calibri" w:hAnsi="Calibri" w:cs="Calibri"/>
          </w:rPr>
          <w:t>10.000 Ft</w:t>
        </w:r>
      </w:smartTag>
      <w:r w:rsidRPr="00963D57">
        <w:rPr>
          <w:rFonts w:ascii="Calibri" w:hAnsi="Calibri" w:cs="Calibri"/>
        </w:rPr>
        <w:t>.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Sugárzás: egy héten keresztül 21 megjelenés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  <w:b/>
          <w:u w:val="single"/>
        </w:rPr>
        <w:t>Termékmegjelenítés</w:t>
      </w:r>
      <w:r w:rsidRPr="00963D57">
        <w:rPr>
          <w:rFonts w:ascii="Calibri" w:hAnsi="Calibri" w:cs="Calibri"/>
        </w:rPr>
        <w:t xml:space="preserve"> (egy termék egy műsorszámon belül, pl.: ásványvíz az asztalon):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Időtartam: maximum 30 perc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 xml:space="preserve">Nettó díj: </w:t>
      </w:r>
      <w:smartTag w:uri="urn:schemas-microsoft-com:office:smarttags" w:element="metricconverter">
        <w:smartTagPr>
          <w:attr w:name="ProductID" w:val="15.000 Ft"/>
        </w:smartTagPr>
        <w:r w:rsidRPr="00963D57">
          <w:rPr>
            <w:rFonts w:ascii="Calibri" w:hAnsi="Calibri" w:cs="Calibri"/>
          </w:rPr>
          <w:t>15.000 Ft</w:t>
        </w:r>
      </w:smartTag>
      <w:r w:rsidRPr="00963D57">
        <w:rPr>
          <w:rFonts w:ascii="Calibri" w:hAnsi="Calibri" w:cs="Calibri"/>
        </w:rPr>
        <w:t>.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Sugárzás: egy héten keresztül 21 megjelenés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</w:p>
    <w:p w:rsidR="00D328DF" w:rsidRPr="00963D57" w:rsidRDefault="00D328DF" w:rsidP="008D3657">
      <w:pPr>
        <w:ind w:left="284"/>
        <w:rPr>
          <w:rFonts w:ascii="Calibri" w:hAnsi="Calibri" w:cs="Calibri"/>
          <w:b/>
          <w:u w:val="single"/>
        </w:rPr>
      </w:pPr>
      <w:r w:rsidRPr="00963D57">
        <w:rPr>
          <w:rFonts w:ascii="Calibri" w:hAnsi="Calibri" w:cs="Calibri"/>
          <w:b/>
          <w:u w:val="single"/>
        </w:rPr>
        <w:t>Újpest Kártya partner kedvezmény: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Arany fokozatú elfogadóhelyek részére: 30% kedvezmény a listaárakból.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Ezüst fokozatú elfogadóhelyek részére: 20% kedvezmény a listaárakból.</w:t>
      </w:r>
    </w:p>
    <w:p w:rsidR="00D328DF" w:rsidRPr="00963D57" w:rsidRDefault="00D328DF" w:rsidP="008D3657">
      <w:pPr>
        <w:ind w:left="284"/>
        <w:rPr>
          <w:rFonts w:ascii="Calibri" w:hAnsi="Calibri" w:cs="Calibri"/>
        </w:rPr>
      </w:pPr>
      <w:r w:rsidRPr="00963D57">
        <w:rPr>
          <w:rFonts w:ascii="Calibri" w:hAnsi="Calibri" w:cs="Calibri"/>
        </w:rPr>
        <w:t>Bronz fokozatú elfogadóhelyek részére: 10% kedvezmény a listaárakból.</w:t>
      </w:r>
    </w:p>
    <w:sectPr w:rsidR="00D328DF" w:rsidRPr="00963D57" w:rsidSect="0044512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DF" w:rsidRDefault="00D328DF" w:rsidP="00963D57">
      <w:r>
        <w:separator/>
      </w:r>
    </w:p>
  </w:endnote>
  <w:endnote w:type="continuationSeparator" w:id="0">
    <w:p w:rsidR="00D328DF" w:rsidRDefault="00D328DF" w:rsidP="0096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DF" w:rsidRDefault="00D328DF" w:rsidP="00963D57">
      <w:r>
        <w:separator/>
      </w:r>
    </w:p>
  </w:footnote>
  <w:footnote w:type="continuationSeparator" w:id="0">
    <w:p w:rsidR="00D328DF" w:rsidRDefault="00D328DF" w:rsidP="00963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DF" w:rsidRDefault="00D328DF" w:rsidP="00080630">
    <w:pPr>
      <w:pStyle w:val="Header"/>
      <w:ind w:left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24.35pt;margin-top:47.85pt;width:193.5pt;height:41.1pt;z-index:-251656192;visibility:visible;mso-position-horizontal-relative:page;mso-position-vertical-relative:page">
          <v:imagedata r:id="rId1" o:title=""/>
          <w10:wrap anchorx="page" anchory="page"/>
        </v:shape>
      </w:pict>
    </w:r>
  </w:p>
  <w:p w:rsidR="00D328DF" w:rsidRDefault="00D328DF" w:rsidP="00EB31F5">
    <w:pPr>
      <w:pStyle w:val="Header"/>
    </w:pPr>
  </w:p>
  <w:p w:rsidR="00D328DF" w:rsidRDefault="00D328DF" w:rsidP="00EB31F5">
    <w:pPr>
      <w:pStyle w:val="Header"/>
    </w:pPr>
  </w:p>
  <w:p w:rsidR="00D328DF" w:rsidRDefault="00D328DF" w:rsidP="00EB31F5">
    <w:pPr>
      <w:pStyle w:val="Header"/>
    </w:pPr>
  </w:p>
  <w:p w:rsidR="00D328DF" w:rsidRDefault="00D328DF" w:rsidP="00080630">
    <w:pPr>
      <w:pStyle w:val="Header"/>
      <w:ind w:left="284"/>
    </w:pPr>
    <w:r>
      <w:t>Újpesti Sajtó Kft.</w:t>
    </w:r>
    <w:r>
      <w:br/>
      <w:t>1045 Budapest, Erzsébet u. 8.</w:t>
    </w:r>
  </w:p>
  <w:p w:rsidR="00D328DF" w:rsidRDefault="00D328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C64"/>
    <w:multiLevelType w:val="hybridMultilevel"/>
    <w:tmpl w:val="F8B6E57A"/>
    <w:lvl w:ilvl="0" w:tplc="9906FA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A1F"/>
    <w:rsid w:val="00080630"/>
    <w:rsid w:val="000E2036"/>
    <w:rsid w:val="000F043E"/>
    <w:rsid w:val="002063C9"/>
    <w:rsid w:val="0021289C"/>
    <w:rsid w:val="003473C5"/>
    <w:rsid w:val="0037504B"/>
    <w:rsid w:val="00393403"/>
    <w:rsid w:val="003A1279"/>
    <w:rsid w:val="0044512C"/>
    <w:rsid w:val="0048212C"/>
    <w:rsid w:val="00592151"/>
    <w:rsid w:val="005C5FD5"/>
    <w:rsid w:val="005F1756"/>
    <w:rsid w:val="00622B2F"/>
    <w:rsid w:val="00651A8D"/>
    <w:rsid w:val="00773125"/>
    <w:rsid w:val="007E1246"/>
    <w:rsid w:val="008B5F12"/>
    <w:rsid w:val="008D3657"/>
    <w:rsid w:val="00963D57"/>
    <w:rsid w:val="0097451E"/>
    <w:rsid w:val="009921E4"/>
    <w:rsid w:val="00A304D3"/>
    <w:rsid w:val="00A52A3E"/>
    <w:rsid w:val="00A81A1F"/>
    <w:rsid w:val="00AA0905"/>
    <w:rsid w:val="00AC2BA1"/>
    <w:rsid w:val="00B12F64"/>
    <w:rsid w:val="00B67C27"/>
    <w:rsid w:val="00B73A68"/>
    <w:rsid w:val="00B82DD7"/>
    <w:rsid w:val="00C146D8"/>
    <w:rsid w:val="00C25216"/>
    <w:rsid w:val="00C9621F"/>
    <w:rsid w:val="00D17D22"/>
    <w:rsid w:val="00D328DF"/>
    <w:rsid w:val="00D476CD"/>
    <w:rsid w:val="00DF4B6C"/>
    <w:rsid w:val="00E147C9"/>
    <w:rsid w:val="00EB31F5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A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A12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1279"/>
    <w:rPr>
      <w:rFonts w:ascii="Cambria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Header">
    <w:name w:val="header"/>
    <w:basedOn w:val="Normal"/>
    <w:link w:val="HeaderChar"/>
    <w:uiPriority w:val="99"/>
    <w:rsid w:val="00963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D57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963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D57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Edescsillag</dc:creator>
  <cp:keywords/>
  <dc:description/>
  <cp:lastModifiedBy>webadmin</cp:lastModifiedBy>
  <cp:revision>3</cp:revision>
  <cp:lastPrinted>2015-01-26T13:09:00Z</cp:lastPrinted>
  <dcterms:created xsi:type="dcterms:W3CDTF">2018-10-19T12:31:00Z</dcterms:created>
  <dcterms:modified xsi:type="dcterms:W3CDTF">2020-09-21T10:07:00Z</dcterms:modified>
</cp:coreProperties>
</file>